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45" w:rsidRPr="006976D9" w:rsidRDefault="007B1D45" w:rsidP="00514213">
      <w:pPr>
        <w:pStyle w:val="a3"/>
        <w:tabs>
          <w:tab w:val="left" w:pos="540"/>
          <w:tab w:val="left" w:pos="720"/>
        </w:tabs>
        <w:ind w:right="27" w:firstLine="426"/>
        <w:rPr>
          <w:color w:val="000000" w:themeColor="text1"/>
          <w:sz w:val="20"/>
          <w:szCs w:val="20"/>
        </w:rPr>
      </w:pPr>
      <w:r w:rsidRPr="006976D9">
        <w:rPr>
          <w:color w:val="000000" w:themeColor="text1"/>
          <w:sz w:val="20"/>
          <w:szCs w:val="20"/>
        </w:rPr>
        <w:t>ДОГОВОР</w:t>
      </w:r>
    </w:p>
    <w:p w:rsidR="007B1D45" w:rsidRPr="006976D9" w:rsidRDefault="007B1D45" w:rsidP="00514213">
      <w:pPr>
        <w:tabs>
          <w:tab w:val="left" w:pos="540"/>
          <w:tab w:val="left" w:pos="720"/>
        </w:tabs>
        <w:ind w:right="27" w:firstLine="426"/>
        <w:jc w:val="center"/>
        <w:rPr>
          <w:color w:val="000000" w:themeColor="text1"/>
        </w:rPr>
      </w:pPr>
      <w:r w:rsidRPr="006976D9">
        <w:rPr>
          <w:color w:val="000000" w:themeColor="text1"/>
        </w:rPr>
        <w:t xml:space="preserve">участия в долевом строительстве № </w:t>
      </w:r>
      <w:r w:rsidR="00AB735C">
        <w:rPr>
          <w:color w:val="000000" w:themeColor="text1"/>
        </w:rPr>
        <w:t>10</w:t>
      </w:r>
      <w:r w:rsidRPr="006976D9">
        <w:rPr>
          <w:color w:val="000000" w:themeColor="text1"/>
        </w:rPr>
        <w:t>.</w:t>
      </w:r>
      <w:r w:rsidR="00392653">
        <w:rPr>
          <w:color w:val="000000" w:themeColor="text1"/>
        </w:rPr>
        <w:t>1</w:t>
      </w:r>
      <w:r w:rsidRPr="006976D9">
        <w:rPr>
          <w:color w:val="000000" w:themeColor="text1"/>
        </w:rPr>
        <w:t>/</w:t>
      </w:r>
      <w:r w:rsidR="00D05E91" w:rsidRPr="006976D9">
        <w:rPr>
          <w:color w:val="000000" w:themeColor="text1"/>
        </w:rPr>
        <w:t>__</w:t>
      </w:r>
    </w:p>
    <w:p w:rsidR="007B1D45" w:rsidRPr="006976D9" w:rsidRDefault="007B1D45" w:rsidP="00514213">
      <w:pPr>
        <w:tabs>
          <w:tab w:val="left" w:pos="540"/>
          <w:tab w:val="left" w:pos="720"/>
        </w:tabs>
        <w:ind w:right="27" w:firstLine="426"/>
        <w:jc w:val="center"/>
        <w:rPr>
          <w:b/>
          <w:color w:val="000000" w:themeColor="text1"/>
        </w:rPr>
      </w:pPr>
      <w:r w:rsidRPr="006976D9">
        <w:rPr>
          <w:b/>
          <w:color w:val="000000" w:themeColor="text1"/>
        </w:rPr>
        <w:t>г. Санкт-Петербург</w:t>
      </w:r>
      <w:r w:rsidRPr="006976D9">
        <w:rPr>
          <w:b/>
          <w:color w:val="000000" w:themeColor="text1"/>
        </w:rPr>
        <w:tab/>
        <w:t xml:space="preserve">  </w:t>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t>«</w:t>
      </w:r>
      <w:r w:rsidR="00D05E91" w:rsidRPr="006976D9">
        <w:rPr>
          <w:b/>
          <w:color w:val="000000" w:themeColor="text1"/>
        </w:rPr>
        <w:t>___</w:t>
      </w:r>
      <w:r w:rsidRPr="006976D9">
        <w:rPr>
          <w:b/>
          <w:color w:val="000000" w:themeColor="text1"/>
        </w:rPr>
        <w:t>»</w:t>
      </w:r>
      <w:r w:rsidR="006715DE" w:rsidRPr="006976D9">
        <w:rPr>
          <w:b/>
          <w:color w:val="000000" w:themeColor="text1"/>
        </w:rPr>
        <w:t xml:space="preserve"> </w:t>
      </w:r>
      <w:r w:rsidR="00D05E91" w:rsidRPr="006976D9">
        <w:rPr>
          <w:b/>
          <w:color w:val="000000" w:themeColor="text1"/>
        </w:rPr>
        <w:t>______</w:t>
      </w:r>
      <w:r w:rsidRPr="006976D9">
        <w:rPr>
          <w:b/>
          <w:color w:val="000000" w:themeColor="text1"/>
        </w:rPr>
        <w:t xml:space="preserve"> </w:t>
      </w:r>
      <w:r w:rsidR="007873BB" w:rsidRPr="006976D9">
        <w:rPr>
          <w:b/>
          <w:color w:val="000000" w:themeColor="text1"/>
        </w:rPr>
        <w:t>201</w:t>
      </w:r>
      <w:r w:rsidR="000C3026" w:rsidRPr="006976D9">
        <w:rPr>
          <w:b/>
          <w:color w:val="000000" w:themeColor="text1"/>
        </w:rPr>
        <w:t>_</w:t>
      </w:r>
      <w:r w:rsidRPr="006976D9">
        <w:rPr>
          <w:b/>
          <w:color w:val="000000" w:themeColor="text1"/>
        </w:rPr>
        <w:t xml:space="preserve"> г.</w:t>
      </w:r>
    </w:p>
    <w:p w:rsidR="007B1D45" w:rsidRPr="006976D9" w:rsidRDefault="007B1D45" w:rsidP="00514213">
      <w:pPr>
        <w:tabs>
          <w:tab w:val="left" w:pos="540"/>
          <w:tab w:val="left" w:pos="720"/>
        </w:tabs>
        <w:ind w:right="27" w:firstLine="426"/>
        <w:rPr>
          <w:color w:val="000000" w:themeColor="text1"/>
        </w:rPr>
      </w:pPr>
    </w:p>
    <w:p w:rsidR="00FC06A7" w:rsidRPr="006976D9" w:rsidRDefault="001B52B1" w:rsidP="00392653">
      <w:pPr>
        <w:tabs>
          <w:tab w:val="left" w:pos="540"/>
          <w:tab w:val="left" w:pos="567"/>
        </w:tabs>
        <w:ind w:firstLine="567"/>
        <w:jc w:val="both"/>
      </w:pPr>
      <w:r w:rsidRPr="006976D9">
        <w:rPr>
          <w:b/>
        </w:rPr>
        <w:tab/>
      </w:r>
      <w:r w:rsidR="00392653" w:rsidRPr="00392653">
        <w:rPr>
          <w:b/>
        </w:rPr>
        <w:t xml:space="preserve">Общество с ограниченной ответственностью «Арсенал  Групп», </w:t>
      </w:r>
      <w:r w:rsidR="00392653" w:rsidRPr="00392653">
        <w:t>зарегистрировано 11.11.2014 года Инспекцией Федеральной налоговой службы по Всеволожскому району Ленинградской области, свидетельство о государственной регистрации серия 47 №003248490, ОГРН: 1144703003840, ИНН: 4703142302, КПП: 470301001, адрес: Ленинградская область, Всеволожский район, поселок Мурино, бульвар Менделеева, дом 5, корпус 1, пом. 31Н, в лице 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О-5736 от 10.11.2016 года, удостоверенной нотариусом нотариального округа Санкт-Петербурга Сыщенко Юлией Григорьевной, именуемое в дальнейшем «Застройщик», и</w:t>
      </w:r>
    </w:p>
    <w:p w:rsidR="007B1D45" w:rsidRPr="006976D9" w:rsidRDefault="007873BB" w:rsidP="00514213">
      <w:pPr>
        <w:tabs>
          <w:tab w:val="left" w:pos="540"/>
          <w:tab w:val="left" w:pos="567"/>
        </w:tabs>
        <w:ind w:right="27" w:firstLine="426"/>
        <w:jc w:val="both"/>
        <w:rPr>
          <w:color w:val="000000" w:themeColor="text1"/>
        </w:rPr>
      </w:pPr>
      <w:r w:rsidRPr="006976D9">
        <w:rPr>
          <w:color w:val="000000" w:themeColor="text1"/>
        </w:rPr>
        <w:t xml:space="preserve"> </w:t>
      </w:r>
      <w:r w:rsidR="00D05E91" w:rsidRPr="006976D9">
        <w:rPr>
          <w:b/>
          <w:color w:val="000000" w:themeColor="text1"/>
        </w:rPr>
        <w:t xml:space="preserve">Гражданин РФ _____________ </w:t>
      </w:r>
      <w:r w:rsidR="00D05E91" w:rsidRPr="006976D9">
        <w:rPr>
          <w:color w:val="000000" w:themeColor="text1"/>
        </w:rPr>
        <w:t>(«___» _____ ____года рождения, место рождения – гор._____, пол –____,  паспорт: _____________________________________, код подр.___________, зарегистрирована по адресу: Санкт___________________________)</w:t>
      </w:r>
      <w:r w:rsidR="00FC06A7" w:rsidRPr="006976D9">
        <w:rPr>
          <w:color w:val="000000" w:themeColor="text1"/>
        </w:rPr>
        <w:t xml:space="preserve">, именуемый в дальнейшем </w:t>
      </w:r>
      <w:r w:rsidR="00FC06A7" w:rsidRPr="006976D9">
        <w:rPr>
          <w:b/>
          <w:color w:val="000000" w:themeColor="text1"/>
        </w:rPr>
        <w:t>«</w:t>
      </w:r>
      <w:r w:rsidR="00DC1E0D" w:rsidRPr="006976D9">
        <w:rPr>
          <w:b/>
          <w:color w:val="000000" w:themeColor="text1"/>
        </w:rPr>
        <w:t>Участник долевого строительства</w:t>
      </w:r>
      <w:r w:rsidR="00FC06A7" w:rsidRPr="006976D9">
        <w:rPr>
          <w:b/>
          <w:color w:val="000000" w:themeColor="text1"/>
        </w:rPr>
        <w:t>»</w:t>
      </w:r>
      <w:r w:rsidR="007B1D45" w:rsidRPr="006976D9">
        <w:rPr>
          <w:color w:val="000000" w:themeColor="text1"/>
        </w:rPr>
        <w:t>,</w:t>
      </w:r>
      <w:r w:rsidR="00D57889" w:rsidRPr="006976D9">
        <w:rPr>
          <w:color w:val="000000"/>
        </w:rPr>
        <w:t xml:space="preserve"> а при совместном упоминании – «Стороны»,</w:t>
      </w:r>
      <w:r w:rsidR="007B1D45" w:rsidRPr="006976D9">
        <w:rPr>
          <w:color w:val="000000" w:themeColor="text1"/>
        </w:rPr>
        <w:t xml:space="preserve"> заключили на</w:t>
      </w:r>
      <w:r w:rsidR="004502B1" w:rsidRPr="006976D9">
        <w:rPr>
          <w:color w:val="000000" w:themeColor="text1"/>
        </w:rPr>
        <w:t>ст</w:t>
      </w:r>
      <w:r w:rsidR="00B247DF" w:rsidRPr="006976D9">
        <w:rPr>
          <w:color w:val="000000" w:themeColor="text1"/>
        </w:rPr>
        <w:t>оящий д</w:t>
      </w:r>
      <w:r w:rsidR="007B1D45" w:rsidRPr="006976D9">
        <w:rPr>
          <w:color w:val="000000" w:themeColor="text1"/>
        </w:rPr>
        <w:t>оговор</w:t>
      </w:r>
      <w:r w:rsidR="004502B1" w:rsidRPr="006976D9">
        <w:rPr>
          <w:color w:val="000000" w:themeColor="text1"/>
        </w:rPr>
        <w:t xml:space="preserve"> </w:t>
      </w:r>
      <w:r w:rsidR="007B1D45" w:rsidRPr="006976D9">
        <w:rPr>
          <w:color w:val="000000" w:themeColor="text1"/>
        </w:rPr>
        <w:t xml:space="preserve"> о нижеследующем:</w:t>
      </w:r>
    </w:p>
    <w:p w:rsidR="007B1D45" w:rsidRPr="006976D9" w:rsidRDefault="007B1D45" w:rsidP="00514213">
      <w:pPr>
        <w:pStyle w:val="a7"/>
        <w:tabs>
          <w:tab w:val="left" w:pos="0"/>
          <w:tab w:val="left" w:pos="540"/>
          <w:tab w:val="left" w:pos="720"/>
        </w:tabs>
        <w:ind w:right="27" w:firstLine="426"/>
        <w:rPr>
          <w:b w:val="0"/>
          <w:color w:val="000000" w:themeColor="text1"/>
          <w:sz w:val="20"/>
          <w:szCs w:val="20"/>
        </w:rPr>
      </w:pPr>
    </w:p>
    <w:p w:rsidR="007B1D45" w:rsidRPr="00711C86" w:rsidRDefault="007B1D45" w:rsidP="00514213">
      <w:pPr>
        <w:pStyle w:val="a7"/>
        <w:numPr>
          <w:ilvl w:val="0"/>
          <w:numId w:val="19"/>
        </w:numPr>
        <w:tabs>
          <w:tab w:val="left" w:pos="0"/>
          <w:tab w:val="left" w:pos="540"/>
          <w:tab w:val="left" w:pos="720"/>
        </w:tabs>
        <w:ind w:right="27"/>
        <w:rPr>
          <w:bCs w:val="0"/>
          <w:color w:val="000000" w:themeColor="text1"/>
          <w:sz w:val="20"/>
          <w:szCs w:val="20"/>
        </w:rPr>
      </w:pPr>
      <w:r w:rsidRPr="00711C86">
        <w:rPr>
          <w:bCs w:val="0"/>
          <w:color w:val="000000" w:themeColor="text1"/>
          <w:sz w:val="20"/>
          <w:szCs w:val="20"/>
        </w:rPr>
        <w:t>Предмет договора</w:t>
      </w:r>
    </w:p>
    <w:p w:rsidR="007B1D45" w:rsidRPr="006976D9" w:rsidRDefault="007B1D45" w:rsidP="00406794">
      <w:pPr>
        <w:pStyle w:val="20"/>
        <w:numPr>
          <w:ilvl w:val="1"/>
          <w:numId w:val="19"/>
        </w:numPr>
        <w:tabs>
          <w:tab w:val="left" w:pos="0"/>
          <w:tab w:val="left" w:pos="540"/>
          <w:tab w:val="left" w:pos="720"/>
        </w:tabs>
        <w:autoSpaceDE/>
        <w:autoSpaceDN/>
        <w:ind w:left="0" w:firstLine="357"/>
        <w:jc w:val="both"/>
        <w:rPr>
          <w:color w:val="000000" w:themeColor="text1"/>
          <w:sz w:val="20"/>
          <w:szCs w:val="20"/>
        </w:rPr>
      </w:pPr>
      <w:r w:rsidRPr="006976D9">
        <w:rPr>
          <w:color w:val="000000" w:themeColor="text1"/>
          <w:sz w:val="20"/>
          <w:szCs w:val="20"/>
        </w:rPr>
        <w:t>Застройщик обязует</w:t>
      </w:r>
      <w:r w:rsidR="00EA7B96" w:rsidRPr="006976D9">
        <w:rPr>
          <w:color w:val="000000" w:themeColor="text1"/>
          <w:sz w:val="20"/>
          <w:szCs w:val="20"/>
        </w:rPr>
        <w:t>ся в предусмотренный настоящим д</w:t>
      </w:r>
      <w:r w:rsidRPr="006976D9">
        <w:rPr>
          <w:color w:val="000000" w:themeColor="text1"/>
          <w:sz w:val="20"/>
          <w:szCs w:val="20"/>
        </w:rPr>
        <w:t>оговором срок своими силами и (или) с привлечением других лиц построить (создать)</w:t>
      </w:r>
      <w:r w:rsidR="00711C86">
        <w:rPr>
          <w:color w:val="000000" w:themeColor="text1"/>
          <w:sz w:val="20"/>
          <w:szCs w:val="20"/>
        </w:rPr>
        <w:t xml:space="preserve"> 13-этажный</w:t>
      </w:r>
      <w:r w:rsidRPr="006976D9">
        <w:rPr>
          <w:color w:val="000000" w:themeColor="text1"/>
          <w:sz w:val="20"/>
          <w:szCs w:val="20"/>
        </w:rPr>
        <w:t xml:space="preserve"> </w:t>
      </w:r>
      <w:r w:rsidR="005B58B5" w:rsidRPr="00711C86">
        <w:rPr>
          <w:color w:val="000000" w:themeColor="text1"/>
          <w:sz w:val="20"/>
          <w:szCs w:val="20"/>
        </w:rPr>
        <w:t xml:space="preserve">многоквартирный жилой дом со встроенными помещениями </w:t>
      </w:r>
      <w:r w:rsidRPr="006976D9">
        <w:rPr>
          <w:color w:val="000000" w:themeColor="text1"/>
          <w:sz w:val="20"/>
          <w:szCs w:val="20"/>
        </w:rPr>
        <w:t xml:space="preserve">по адресу: </w:t>
      </w:r>
      <w:r w:rsidR="00083986" w:rsidRPr="00711C86">
        <w:rPr>
          <w:color w:val="000000" w:themeColor="text1"/>
          <w:sz w:val="20"/>
          <w:szCs w:val="20"/>
        </w:rPr>
        <w:t xml:space="preserve">Ленинградская область, Всеволожский муниципальный район, сельское поселение Бугровское, поселок Бугры </w:t>
      </w:r>
      <w:r w:rsidRPr="006976D9">
        <w:rPr>
          <w:color w:val="000000" w:themeColor="text1"/>
          <w:sz w:val="20"/>
          <w:szCs w:val="20"/>
        </w:rPr>
        <w:t xml:space="preserve">(далее – Объект), </w:t>
      </w:r>
      <w:r w:rsidR="00711C86">
        <w:rPr>
          <w:color w:val="000000" w:themeColor="text1"/>
          <w:sz w:val="20"/>
          <w:szCs w:val="20"/>
        </w:rPr>
        <w:t xml:space="preserve">общей площадью 34015 кв.м., </w:t>
      </w:r>
      <w:r w:rsidRPr="006976D9">
        <w:rPr>
          <w:color w:val="000000" w:themeColor="text1"/>
          <w:sz w:val="20"/>
          <w:szCs w:val="20"/>
        </w:rPr>
        <w:t>и после получения разрешения на ввод Объекта в эксплуатацию, в срок установле</w:t>
      </w:r>
      <w:r w:rsidR="00EA7B96" w:rsidRPr="006976D9">
        <w:rPr>
          <w:color w:val="000000" w:themeColor="text1"/>
          <w:sz w:val="20"/>
          <w:szCs w:val="20"/>
        </w:rPr>
        <w:t>нный настоящим д</w:t>
      </w:r>
      <w:r w:rsidRPr="006976D9">
        <w:rPr>
          <w:color w:val="000000" w:themeColor="text1"/>
          <w:sz w:val="20"/>
          <w:szCs w:val="20"/>
        </w:rPr>
        <w:t xml:space="preserve">оговором, передать </w:t>
      </w:r>
      <w:r w:rsidR="00DC1E0D" w:rsidRPr="006976D9">
        <w:rPr>
          <w:color w:val="000000" w:themeColor="text1"/>
          <w:sz w:val="20"/>
          <w:szCs w:val="20"/>
        </w:rPr>
        <w:t>Участнику долевого строительства</w:t>
      </w:r>
      <w:r w:rsidRPr="006976D9">
        <w:rPr>
          <w:color w:val="000000" w:themeColor="text1"/>
          <w:sz w:val="20"/>
          <w:szCs w:val="20"/>
        </w:rPr>
        <w:t xml:space="preserve"> следующее жилое помещение в Объекте:  </w:t>
      </w:r>
      <w:r w:rsidR="00406794" w:rsidRPr="006976D9">
        <w:rPr>
          <w:color w:val="000000"/>
          <w:sz w:val="20"/>
          <w:szCs w:val="20"/>
        </w:rPr>
        <w:t xml:space="preserve">квартира, расположенная в </w:t>
      </w:r>
      <w:r w:rsidR="00406794" w:rsidRPr="006976D9">
        <w:rPr>
          <w:b/>
          <w:color w:val="000000"/>
          <w:sz w:val="20"/>
          <w:szCs w:val="20"/>
        </w:rPr>
        <w:t>строительных осях:____</w:t>
      </w:r>
      <w:r w:rsidR="00406794" w:rsidRPr="006976D9">
        <w:rPr>
          <w:color w:val="000000"/>
          <w:sz w:val="20"/>
          <w:szCs w:val="20"/>
        </w:rPr>
        <w:t xml:space="preserve">на </w:t>
      </w:r>
      <w:r w:rsidR="00406794" w:rsidRPr="006976D9">
        <w:rPr>
          <w:b/>
          <w:color w:val="000000"/>
          <w:sz w:val="20"/>
          <w:szCs w:val="20"/>
        </w:rPr>
        <w:t>-ом</w:t>
      </w:r>
      <w:r w:rsidR="00406794" w:rsidRPr="006976D9">
        <w:rPr>
          <w:color w:val="000000"/>
          <w:sz w:val="20"/>
          <w:szCs w:val="20"/>
        </w:rPr>
        <w:t xml:space="preserve"> этаже в </w:t>
      </w:r>
      <w:r w:rsidR="00406794" w:rsidRPr="006976D9">
        <w:rPr>
          <w:b/>
          <w:color w:val="000000"/>
          <w:sz w:val="20"/>
          <w:szCs w:val="20"/>
        </w:rPr>
        <w:t>__секции</w:t>
      </w:r>
      <w:r w:rsidR="00406794" w:rsidRPr="006976D9">
        <w:rPr>
          <w:color w:val="000000"/>
          <w:sz w:val="20"/>
          <w:szCs w:val="20"/>
        </w:rPr>
        <w:t xml:space="preserve"> Объекта, </w:t>
      </w:r>
      <w:r w:rsidR="00406794" w:rsidRPr="006976D9">
        <w:rPr>
          <w:b/>
          <w:color w:val="000000"/>
          <w:sz w:val="20"/>
          <w:szCs w:val="20"/>
        </w:rPr>
        <w:t>тип</w:t>
      </w:r>
      <w:r w:rsidR="00406794" w:rsidRPr="006976D9">
        <w:rPr>
          <w:color w:val="000000"/>
          <w:sz w:val="20"/>
          <w:szCs w:val="20"/>
        </w:rPr>
        <w:t xml:space="preserve">, имеющая условный </w:t>
      </w:r>
      <w:r w:rsidR="00406794" w:rsidRPr="006976D9">
        <w:rPr>
          <w:b/>
          <w:color w:val="000000"/>
          <w:sz w:val="20"/>
          <w:szCs w:val="20"/>
        </w:rPr>
        <w:t>№</w:t>
      </w:r>
      <w:r w:rsidRPr="006976D9">
        <w:rPr>
          <w:b/>
          <w:color w:val="000000" w:themeColor="text1"/>
          <w:sz w:val="20"/>
          <w:szCs w:val="20"/>
        </w:rPr>
        <w:t>,</w:t>
      </w:r>
      <w:r w:rsidRPr="006976D9">
        <w:rPr>
          <w:color w:val="000000" w:themeColor="text1"/>
          <w:sz w:val="20"/>
          <w:szCs w:val="20"/>
        </w:rPr>
        <w:t xml:space="preserve"> (далее – Квартира), а </w:t>
      </w:r>
      <w:r w:rsidR="00DC1E0D" w:rsidRPr="006976D9">
        <w:rPr>
          <w:color w:val="000000" w:themeColor="text1"/>
          <w:sz w:val="20"/>
          <w:szCs w:val="20"/>
        </w:rPr>
        <w:t>Участник долевого строительства</w:t>
      </w:r>
      <w:r w:rsidRPr="006976D9">
        <w:rPr>
          <w:color w:val="000000" w:themeColor="text1"/>
          <w:sz w:val="20"/>
          <w:szCs w:val="20"/>
        </w:rPr>
        <w:t xml:space="preserve"> обязуются уп</w:t>
      </w:r>
      <w:r w:rsidR="00EA7B96" w:rsidRPr="006976D9">
        <w:rPr>
          <w:color w:val="000000" w:themeColor="text1"/>
          <w:sz w:val="20"/>
          <w:szCs w:val="20"/>
        </w:rPr>
        <w:t>латить обусловленную настоящим д</w:t>
      </w:r>
      <w:r w:rsidRPr="006976D9">
        <w:rPr>
          <w:color w:val="000000" w:themeColor="text1"/>
          <w:sz w:val="20"/>
          <w:szCs w:val="20"/>
        </w:rPr>
        <w:t xml:space="preserve">оговором цену в порядке и на условиях настоящего </w:t>
      </w:r>
      <w:r w:rsidR="00EA7B96" w:rsidRPr="006976D9">
        <w:rPr>
          <w:color w:val="000000" w:themeColor="text1"/>
          <w:sz w:val="20"/>
          <w:szCs w:val="20"/>
        </w:rPr>
        <w:t>д</w:t>
      </w:r>
      <w:r w:rsidRPr="006976D9">
        <w:rPr>
          <w:color w:val="000000" w:themeColor="text1"/>
          <w:sz w:val="20"/>
          <w:szCs w:val="20"/>
        </w:rPr>
        <w:t>оговора и принять указанную Квартиру с оформлением соответствующих документов.</w:t>
      </w:r>
    </w:p>
    <w:p w:rsidR="007B1D45" w:rsidRPr="006976D9" w:rsidRDefault="007B1D45" w:rsidP="00514213">
      <w:pPr>
        <w:tabs>
          <w:tab w:val="left" w:pos="0"/>
          <w:tab w:val="left" w:pos="540"/>
          <w:tab w:val="left" w:pos="720"/>
        </w:tabs>
        <w:ind w:right="27" w:firstLine="357"/>
        <w:rPr>
          <w:color w:val="000000" w:themeColor="text1"/>
        </w:rPr>
      </w:pPr>
      <w:r w:rsidRPr="006976D9">
        <w:rPr>
          <w:color w:val="000000" w:themeColor="text1"/>
        </w:rPr>
        <w:t>Технические характеристики Квартиры в соответствии с проектной документацией:</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приведенная площадь квартиры </w:t>
      </w:r>
      <w:r w:rsidR="006715DE" w:rsidRPr="006976D9">
        <w:rPr>
          <w:color w:val="000000" w:themeColor="text1"/>
        </w:rPr>
        <w:t>–</w:t>
      </w:r>
      <w:r w:rsidRPr="006976D9">
        <w:rPr>
          <w:color w:val="000000" w:themeColor="text1"/>
        </w:rPr>
        <w:t xml:space="preserve"> </w:t>
      </w:r>
      <w:r w:rsidR="00D05E91" w:rsidRPr="006976D9">
        <w:rPr>
          <w:b/>
          <w:color w:val="000000" w:themeColor="text1"/>
        </w:rPr>
        <w:t>_</w:t>
      </w:r>
      <w:r w:rsidRPr="006976D9">
        <w:rPr>
          <w:color w:val="000000" w:themeColor="text1"/>
        </w:rPr>
        <w:t xml:space="preserve"> </w:t>
      </w:r>
      <w:r w:rsidRPr="006976D9">
        <w:rPr>
          <w:b/>
          <w:bCs/>
          <w:color w:val="000000" w:themeColor="text1"/>
        </w:rPr>
        <w:t>м</w:t>
      </w:r>
      <w:r w:rsidRPr="006976D9">
        <w:rPr>
          <w:b/>
          <w:bCs/>
          <w:color w:val="000000" w:themeColor="text1"/>
          <w:vertAlign w:val="superscript"/>
        </w:rPr>
        <w:t>2</w:t>
      </w:r>
      <w:r w:rsidR="004875C0" w:rsidRPr="006976D9">
        <w:rPr>
          <w:color w:val="000000" w:themeColor="text1"/>
        </w:rPr>
        <w:t xml:space="preserve"> (п</w:t>
      </w:r>
      <w:r w:rsidRPr="006976D9">
        <w:rPr>
          <w:color w:val="000000" w:themeColor="text1"/>
        </w:rPr>
        <w:t xml:space="preserve">од приведенной площадью квартиры понимается сумма общей площади квартиры и произведения </w:t>
      </w:r>
      <w:r w:rsidR="004875C0" w:rsidRPr="006976D9">
        <w:rPr>
          <w:color w:val="000000" w:themeColor="text1"/>
        </w:rPr>
        <w:t xml:space="preserve">реальной </w:t>
      </w:r>
      <w:r w:rsidRPr="006976D9">
        <w:rPr>
          <w:color w:val="000000" w:themeColor="text1"/>
        </w:rPr>
        <w:t>площади балкона, лоджии, полулоджии, террасы на понижающий коэффициент, который составляет 0,5 – для лоджии; 0,3 – для балкона и террасы; 0,35 – для полулоджии).</w:t>
      </w:r>
    </w:p>
    <w:p w:rsidR="00711C86" w:rsidRPr="003B579D" w:rsidRDefault="00711C86" w:rsidP="00711C86">
      <w:pPr>
        <w:tabs>
          <w:tab w:val="left" w:pos="0"/>
          <w:tab w:val="left" w:pos="540"/>
        </w:tabs>
        <w:ind w:right="-87" w:firstLine="357"/>
        <w:jc w:val="both"/>
        <w:rPr>
          <w:color w:val="000000"/>
          <w:vertAlign w:val="superscript"/>
        </w:rPr>
      </w:pPr>
      <w:r w:rsidRPr="00E30E81">
        <w:rPr>
          <w:color w:val="000000"/>
        </w:rPr>
        <w:t>- Жилая площадь: _ м</w:t>
      </w:r>
      <w:bookmarkStart w:id="0" w:name="_GoBack"/>
      <w:bookmarkEnd w:id="0"/>
      <w:r w:rsidRPr="003B579D">
        <w:rPr>
          <w:color w:val="000000"/>
          <w:vertAlign w:val="superscript"/>
        </w:rPr>
        <w:t>2</w:t>
      </w:r>
      <w:r w:rsidRPr="003B579D">
        <w:rPr>
          <w:color w:val="000000"/>
        </w:rPr>
        <w:t>, в том числе площадь комнаты-1 _ м</w:t>
      </w:r>
      <w:r w:rsidRPr="003B579D">
        <w:rPr>
          <w:color w:val="000000"/>
          <w:vertAlign w:val="superscript"/>
        </w:rPr>
        <w:t>2</w:t>
      </w:r>
      <w:r w:rsidRPr="003B579D">
        <w:rPr>
          <w:color w:val="000000"/>
        </w:rPr>
        <w:t>, комнаты-2__ м</w:t>
      </w:r>
      <w:r w:rsidRPr="003B579D">
        <w:rPr>
          <w:color w:val="000000"/>
          <w:vertAlign w:val="superscript"/>
        </w:rPr>
        <w:t>2</w:t>
      </w:r>
      <w:r w:rsidRPr="003B579D">
        <w:rPr>
          <w:color w:val="000000"/>
        </w:rPr>
        <w:t xml:space="preserve"> и комнаты-3__ м</w:t>
      </w:r>
      <w:r w:rsidRPr="003B579D">
        <w:rPr>
          <w:color w:val="000000"/>
          <w:vertAlign w:val="superscript"/>
        </w:rPr>
        <w:t>2</w:t>
      </w:r>
    </w:p>
    <w:p w:rsidR="00711C86" w:rsidRPr="00E30E81" w:rsidRDefault="00711C86" w:rsidP="00711C86">
      <w:pPr>
        <w:tabs>
          <w:tab w:val="left" w:pos="0"/>
          <w:tab w:val="left" w:pos="540"/>
        </w:tabs>
        <w:ind w:right="-87" w:firstLine="357"/>
        <w:jc w:val="both"/>
        <w:rPr>
          <w:color w:val="000000"/>
          <w:vertAlign w:val="superscript"/>
        </w:rPr>
      </w:pPr>
      <w:r w:rsidRPr="003B579D">
        <w:rPr>
          <w:color w:val="000000"/>
        </w:rPr>
        <w:t>- Нежилая площадь: _ м</w:t>
      </w:r>
      <w:r w:rsidRPr="003B579D">
        <w:rPr>
          <w:color w:val="000000"/>
          <w:vertAlign w:val="superscript"/>
        </w:rPr>
        <w:t>2</w:t>
      </w:r>
      <w:r w:rsidRPr="003B579D">
        <w:rPr>
          <w:color w:val="000000"/>
        </w:rPr>
        <w:t>, в том числе коридор- _ м</w:t>
      </w:r>
      <w:r w:rsidRPr="003B579D">
        <w:rPr>
          <w:color w:val="000000"/>
          <w:vertAlign w:val="superscript"/>
        </w:rPr>
        <w:t>2</w:t>
      </w:r>
      <w:r w:rsidRPr="003B579D">
        <w:rPr>
          <w:color w:val="000000"/>
        </w:rPr>
        <w:t>, санузел__ м</w:t>
      </w:r>
      <w:r w:rsidRPr="003B579D">
        <w:rPr>
          <w:color w:val="000000"/>
          <w:vertAlign w:val="superscript"/>
        </w:rPr>
        <w:t>2</w:t>
      </w:r>
      <w:r w:rsidRPr="003B579D">
        <w:rPr>
          <w:color w:val="000000"/>
        </w:rPr>
        <w:t>, площадь кухни: _ м</w:t>
      </w:r>
      <w:r w:rsidRPr="003B579D">
        <w:rPr>
          <w:color w:val="000000"/>
          <w:vertAlign w:val="superscript"/>
        </w:rPr>
        <w:t>2</w:t>
      </w:r>
    </w:p>
    <w:p w:rsidR="00711C86" w:rsidRPr="00011427" w:rsidRDefault="00711C86" w:rsidP="00711C86">
      <w:pPr>
        <w:pStyle w:val="20"/>
        <w:tabs>
          <w:tab w:val="left" w:pos="0"/>
          <w:tab w:val="left" w:pos="540"/>
        </w:tabs>
        <w:ind w:right="181" w:firstLine="357"/>
        <w:rPr>
          <w:color w:val="000000"/>
          <w:sz w:val="20"/>
          <w:szCs w:val="20"/>
          <w:vertAlign w:val="superscript"/>
        </w:rPr>
      </w:pPr>
      <w:r w:rsidRPr="00011427">
        <w:rPr>
          <w:color w:val="000000"/>
          <w:sz w:val="20"/>
          <w:szCs w:val="20"/>
        </w:rPr>
        <w:t>- Площадь лоджии / балкона / террасы:  м</w:t>
      </w:r>
      <w:r w:rsidRPr="00011427">
        <w:rPr>
          <w:color w:val="000000"/>
          <w:sz w:val="20"/>
          <w:szCs w:val="20"/>
          <w:vertAlign w:val="superscript"/>
        </w:rPr>
        <w:t>2</w:t>
      </w:r>
    </w:p>
    <w:p w:rsidR="003E28DD" w:rsidRPr="006976D9" w:rsidRDefault="003E28DD" w:rsidP="00514213">
      <w:pPr>
        <w:tabs>
          <w:tab w:val="left" w:pos="0"/>
          <w:tab w:val="left" w:pos="540"/>
          <w:tab w:val="left" w:pos="567"/>
        </w:tabs>
        <w:ind w:right="27" w:firstLine="357"/>
        <w:jc w:val="both"/>
      </w:pPr>
    </w:p>
    <w:p w:rsidR="003E28DD" w:rsidRPr="006976D9" w:rsidRDefault="007B1D45" w:rsidP="00514213">
      <w:pPr>
        <w:tabs>
          <w:tab w:val="left" w:pos="0"/>
          <w:tab w:val="left" w:pos="540"/>
          <w:tab w:val="left" w:pos="567"/>
        </w:tabs>
        <w:ind w:right="27" w:firstLine="357"/>
        <w:jc w:val="both"/>
      </w:pPr>
      <w:r w:rsidRPr="006976D9">
        <w:t xml:space="preserve">Квартира передается </w:t>
      </w:r>
      <w:r w:rsidR="00DC1E0D" w:rsidRPr="006976D9">
        <w:t>Участнику долевого строительства</w:t>
      </w:r>
      <w:r w:rsidRPr="006976D9">
        <w:t xml:space="preserve"> с выполнением следующих работ: </w:t>
      </w:r>
    </w:p>
    <w:p w:rsidR="009E0345" w:rsidRPr="006976D9" w:rsidRDefault="009E0345" w:rsidP="003836A8">
      <w:pPr>
        <w:numPr>
          <w:ilvl w:val="0"/>
          <w:numId w:val="16"/>
        </w:numPr>
        <w:tabs>
          <w:tab w:val="left" w:pos="0"/>
          <w:tab w:val="left" w:pos="142"/>
        </w:tabs>
        <w:autoSpaceDE/>
        <w:autoSpaceDN/>
        <w:ind w:right="27"/>
        <w:jc w:val="both"/>
      </w:pPr>
      <w:r w:rsidRPr="006976D9">
        <w:t>окна жилой ча</w:t>
      </w:r>
      <w:r w:rsidR="003836A8" w:rsidRPr="006976D9">
        <w:t xml:space="preserve">сти дома </w:t>
      </w:r>
      <w:r w:rsidR="008F019D" w:rsidRPr="006976D9">
        <w:t>–</w:t>
      </w:r>
      <w:r w:rsidR="003836A8" w:rsidRPr="006976D9">
        <w:t xml:space="preserve"> металлопластиковые</w:t>
      </w:r>
      <w:r w:rsidR="008F019D" w:rsidRPr="006976D9">
        <w:t xml:space="preserve"> стеклопакеты</w:t>
      </w:r>
      <w:r w:rsidRPr="006976D9">
        <w:t>;</w:t>
      </w:r>
    </w:p>
    <w:p w:rsidR="00E26BEE" w:rsidRPr="006976D9" w:rsidRDefault="00E26BEE" w:rsidP="00514213">
      <w:pPr>
        <w:numPr>
          <w:ilvl w:val="0"/>
          <w:numId w:val="16"/>
        </w:numPr>
        <w:tabs>
          <w:tab w:val="left" w:pos="0"/>
          <w:tab w:val="left" w:pos="142"/>
        </w:tabs>
        <w:autoSpaceDE/>
        <w:ind w:right="27"/>
        <w:jc w:val="both"/>
      </w:pPr>
      <w:r w:rsidRPr="006976D9">
        <w:t>стены: наружные - кирпичные;</w:t>
      </w:r>
    </w:p>
    <w:p w:rsidR="008F1D66" w:rsidRDefault="008F1D66" w:rsidP="00514213">
      <w:pPr>
        <w:numPr>
          <w:ilvl w:val="0"/>
          <w:numId w:val="16"/>
        </w:numPr>
        <w:tabs>
          <w:tab w:val="clear" w:pos="720"/>
          <w:tab w:val="left" w:pos="0"/>
          <w:tab w:val="num" w:pos="142"/>
        </w:tabs>
        <w:autoSpaceDE/>
        <w:autoSpaceDN/>
        <w:ind w:left="0" w:right="27" w:firstLine="357"/>
        <w:jc w:val="both"/>
      </w:pPr>
      <w:r w:rsidRPr="006976D9">
        <w:t>потолок – монолитный (выполнена шпатлевка</w:t>
      </w:r>
      <w:r w:rsidR="00B11ED1" w:rsidRPr="006976D9">
        <w:t>, покраска</w:t>
      </w:r>
      <w:r w:rsidRPr="006976D9">
        <w:t>);</w:t>
      </w:r>
    </w:p>
    <w:p w:rsidR="00711C86" w:rsidRDefault="00711C86" w:rsidP="00514213">
      <w:pPr>
        <w:numPr>
          <w:ilvl w:val="0"/>
          <w:numId w:val="16"/>
        </w:numPr>
        <w:tabs>
          <w:tab w:val="clear" w:pos="720"/>
          <w:tab w:val="left" w:pos="0"/>
          <w:tab w:val="num" w:pos="142"/>
        </w:tabs>
        <w:autoSpaceDE/>
        <w:autoSpaceDN/>
        <w:ind w:left="0" w:right="27" w:firstLine="357"/>
        <w:jc w:val="both"/>
      </w:pPr>
      <w:r>
        <w:t>материал поэтажных перекрытий – монолитный железобетон;</w:t>
      </w:r>
    </w:p>
    <w:p w:rsidR="00711C86" w:rsidRDefault="00711C86" w:rsidP="00514213">
      <w:pPr>
        <w:numPr>
          <w:ilvl w:val="0"/>
          <w:numId w:val="16"/>
        </w:numPr>
        <w:tabs>
          <w:tab w:val="clear" w:pos="720"/>
          <w:tab w:val="left" w:pos="0"/>
          <w:tab w:val="num" w:pos="142"/>
        </w:tabs>
        <w:autoSpaceDE/>
        <w:autoSpaceDN/>
        <w:ind w:left="0" w:right="27" w:firstLine="357"/>
        <w:jc w:val="both"/>
      </w:pPr>
      <w:r>
        <w:t>класс энергоэффективности – высокий;</w:t>
      </w:r>
    </w:p>
    <w:p w:rsidR="00711C86" w:rsidRPr="006976D9" w:rsidRDefault="00711C86" w:rsidP="00514213">
      <w:pPr>
        <w:numPr>
          <w:ilvl w:val="0"/>
          <w:numId w:val="16"/>
        </w:numPr>
        <w:tabs>
          <w:tab w:val="clear" w:pos="720"/>
          <w:tab w:val="left" w:pos="0"/>
          <w:tab w:val="num" w:pos="142"/>
        </w:tabs>
        <w:autoSpaceDE/>
        <w:autoSpaceDN/>
        <w:ind w:left="0" w:right="27" w:firstLine="357"/>
        <w:jc w:val="both"/>
      </w:pPr>
      <w:r>
        <w:t>сейсмостойкость – требования не предъявляются;</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1F0C62" w:rsidRPr="006976D9">
        <w:t xml:space="preserve"> </w:t>
      </w:r>
      <w:r w:rsidR="008F1D66" w:rsidRPr="006976D9">
        <w:t>выполнена разводка сантехнических труб в санузле;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 xml:space="preserve">выполнена разводка труб теплоснабжения, установлены радиаторы отопления; </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выполнена разводка электроснабжения по квартире;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установлены счетчики электроснабжения;</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установлены счетчики холодной и горячей воды;</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произведена стяжка пола и гидроизоляция в санузлах;</w:t>
      </w:r>
    </w:p>
    <w:p w:rsidR="00A1518F" w:rsidRPr="00EE425B" w:rsidRDefault="00A1518F" w:rsidP="00514213">
      <w:pPr>
        <w:numPr>
          <w:ilvl w:val="0"/>
          <w:numId w:val="16"/>
        </w:numPr>
        <w:tabs>
          <w:tab w:val="clear" w:pos="720"/>
          <w:tab w:val="left" w:pos="0"/>
          <w:tab w:val="num" w:pos="142"/>
        </w:tabs>
        <w:autoSpaceDE/>
        <w:autoSpaceDN/>
        <w:ind w:left="0" w:right="27" w:firstLine="357"/>
        <w:jc w:val="both"/>
      </w:pPr>
      <w:r w:rsidRPr="006976D9">
        <w:rPr>
          <w:color w:val="000000"/>
        </w:rPr>
        <w:t>произведена стяжка пола на балконе/лоджии</w:t>
      </w:r>
      <w:r w:rsidR="00C45012" w:rsidRPr="006976D9">
        <w:rPr>
          <w:color w:val="000000"/>
        </w:rPr>
        <w:t>;</w:t>
      </w:r>
    </w:p>
    <w:p w:rsidR="00EE425B" w:rsidRPr="00381EC0" w:rsidRDefault="00EE425B" w:rsidP="00EE425B">
      <w:pPr>
        <w:numPr>
          <w:ilvl w:val="0"/>
          <w:numId w:val="16"/>
        </w:numPr>
        <w:tabs>
          <w:tab w:val="left" w:pos="0"/>
        </w:tabs>
        <w:autoSpaceDE/>
        <w:autoSpaceDN/>
        <w:ind w:right="27"/>
        <w:jc w:val="both"/>
      </w:pPr>
      <w:r w:rsidRPr="00381EC0">
        <w:t>произведена укладка напольной плитки на балконе/лоджии;</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оклейка стен обоями;</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 настил ламината в комнатах;</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укладка напо</w:t>
      </w:r>
      <w:r w:rsidR="00D57889" w:rsidRPr="006976D9">
        <w:t>льной плитки в коридоре и кухне (для квартир студий: произведена укладка напольной плитки в коридоре и в кухонной зоне (согласно Приложению №1);</w:t>
      </w:r>
    </w:p>
    <w:p w:rsidR="00A22473" w:rsidRPr="006976D9" w:rsidRDefault="00A22473" w:rsidP="00514213">
      <w:pPr>
        <w:numPr>
          <w:ilvl w:val="0"/>
          <w:numId w:val="29"/>
        </w:numPr>
        <w:autoSpaceDE/>
        <w:ind w:left="0" w:right="27" w:firstLine="357"/>
        <w:jc w:val="both"/>
      </w:pPr>
      <w:r w:rsidRPr="006976D9">
        <w:t>произведена установка унитаза, ванны и раковины в санузле;</w:t>
      </w:r>
    </w:p>
    <w:p w:rsidR="00A22473" w:rsidRPr="006976D9" w:rsidRDefault="00A22473" w:rsidP="00514213">
      <w:pPr>
        <w:numPr>
          <w:ilvl w:val="0"/>
          <w:numId w:val="29"/>
        </w:numPr>
        <w:autoSpaceDE/>
        <w:ind w:left="0" w:right="27" w:firstLine="357"/>
        <w:jc w:val="both"/>
      </w:pPr>
      <w:r w:rsidRPr="006976D9">
        <w:t>произведена установка смесителей, сифонов в санузле;</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установка межкомнатных дверей (за исключением двери в кухню);</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установка дверей в с/у;</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укладка напольной плитки в с/у;</w:t>
      </w:r>
    </w:p>
    <w:p w:rsidR="008F1D6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8F1D66" w:rsidRPr="006976D9">
        <w:t>произведена облицовка стен в с/у кафельной плиткой;</w:t>
      </w:r>
    </w:p>
    <w:p w:rsidR="00A22473"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D37CB8" w:rsidRPr="006976D9">
        <w:t xml:space="preserve"> </w:t>
      </w:r>
      <w:r w:rsidR="008F1D66" w:rsidRPr="006976D9">
        <w:t>произведена установка подоконников и плинтусов;</w:t>
      </w:r>
    </w:p>
    <w:p w:rsidR="00A22473"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A22473" w:rsidRPr="006976D9">
        <w:t>выполнено «холодное» остекление балкона (если предусмотрен проектом);</w:t>
      </w:r>
    </w:p>
    <w:p w:rsidR="00BD3DC6" w:rsidRPr="006976D9" w:rsidRDefault="00711C86" w:rsidP="00514213">
      <w:pPr>
        <w:numPr>
          <w:ilvl w:val="0"/>
          <w:numId w:val="16"/>
        </w:numPr>
        <w:tabs>
          <w:tab w:val="clear" w:pos="720"/>
          <w:tab w:val="left" w:pos="0"/>
          <w:tab w:val="num" w:pos="142"/>
          <w:tab w:val="left" w:pos="540"/>
        </w:tabs>
        <w:autoSpaceDE/>
        <w:autoSpaceDN/>
        <w:ind w:left="0" w:right="27" w:firstLine="357"/>
        <w:jc w:val="both"/>
      </w:pPr>
      <w:r>
        <w:t xml:space="preserve">   </w:t>
      </w:r>
      <w:r w:rsidR="00BD3DC6" w:rsidRPr="006976D9">
        <w:t>установлена входная металлическая дверь.</w:t>
      </w:r>
    </w:p>
    <w:p w:rsidR="00BD3DC6" w:rsidRPr="006976D9" w:rsidRDefault="00BD3DC6" w:rsidP="00514213">
      <w:pPr>
        <w:tabs>
          <w:tab w:val="left" w:pos="0"/>
          <w:tab w:val="left" w:pos="540"/>
          <w:tab w:val="left" w:pos="720"/>
        </w:tabs>
        <w:ind w:right="27" w:firstLine="357"/>
        <w:jc w:val="both"/>
      </w:pPr>
    </w:p>
    <w:p w:rsidR="00A22473" w:rsidRPr="006976D9" w:rsidRDefault="00BD3DC6" w:rsidP="00514213">
      <w:pPr>
        <w:tabs>
          <w:tab w:val="left" w:pos="0"/>
          <w:tab w:val="left" w:pos="540"/>
          <w:tab w:val="left" w:pos="720"/>
        </w:tabs>
        <w:ind w:right="27" w:firstLine="357"/>
        <w:jc w:val="both"/>
      </w:pPr>
      <w:r w:rsidRPr="006976D9">
        <w:t xml:space="preserve">По взаимной договоренности сторон в Квартире не проводятся следующие работы: </w:t>
      </w:r>
    </w:p>
    <w:p w:rsidR="00A22473" w:rsidRPr="006976D9" w:rsidRDefault="00A22473" w:rsidP="00514213">
      <w:pPr>
        <w:pStyle w:val="af0"/>
        <w:numPr>
          <w:ilvl w:val="0"/>
          <w:numId w:val="22"/>
        </w:numPr>
        <w:ind w:right="27"/>
        <w:jc w:val="both"/>
      </w:pPr>
      <w:r w:rsidRPr="006976D9">
        <w:t>гидроизоляция балконов и лоджий;</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двери в кухню;</w:t>
      </w:r>
    </w:p>
    <w:p w:rsidR="008F1D66" w:rsidRPr="006976D9" w:rsidRDefault="008F1D66" w:rsidP="00514213">
      <w:pPr>
        <w:numPr>
          <w:ilvl w:val="0"/>
          <w:numId w:val="22"/>
        </w:numPr>
        <w:tabs>
          <w:tab w:val="num" w:pos="284"/>
        </w:tabs>
        <w:autoSpaceDE/>
        <w:autoSpaceDN/>
        <w:ind w:left="0" w:right="27" w:firstLine="357"/>
        <w:jc w:val="both"/>
      </w:pPr>
      <w:r w:rsidRPr="006976D9">
        <w:lastRenderedPageBreak/>
        <w:t xml:space="preserve">приобретение и установка первичного устройства внутриквартирного пожаротушения на ранней стадии;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автономных дымовых пожарных извещателей;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малых архитектурных форм на прилегающей к дому территории; </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электроплиты;</w:t>
      </w:r>
    </w:p>
    <w:p w:rsidR="008F1D66" w:rsidRPr="006976D9" w:rsidRDefault="008F1D66" w:rsidP="00514213">
      <w:pPr>
        <w:numPr>
          <w:ilvl w:val="0"/>
          <w:numId w:val="22"/>
        </w:numPr>
        <w:tabs>
          <w:tab w:val="num" w:pos="284"/>
        </w:tabs>
        <w:autoSpaceDE/>
        <w:autoSpaceDN/>
        <w:ind w:left="0" w:right="27" w:firstLine="357"/>
        <w:jc w:val="both"/>
      </w:pPr>
      <w:r w:rsidRPr="006976D9">
        <w:t>установка радиоточки.</w:t>
      </w:r>
    </w:p>
    <w:p w:rsidR="007B1D45" w:rsidRPr="006976D9" w:rsidRDefault="007B1D45" w:rsidP="00514213">
      <w:pPr>
        <w:tabs>
          <w:tab w:val="left" w:pos="0"/>
          <w:tab w:val="left" w:pos="540"/>
          <w:tab w:val="left" w:pos="720"/>
        </w:tabs>
        <w:ind w:right="27" w:firstLine="357"/>
        <w:jc w:val="both"/>
      </w:pPr>
    </w:p>
    <w:p w:rsidR="007B1D45" w:rsidRPr="006976D9" w:rsidRDefault="007B1D45" w:rsidP="00514213">
      <w:pPr>
        <w:tabs>
          <w:tab w:val="left" w:pos="0"/>
          <w:tab w:val="left" w:pos="540"/>
          <w:tab w:val="left" w:pos="720"/>
        </w:tabs>
        <w:ind w:right="27" w:firstLine="357"/>
        <w:jc w:val="both"/>
      </w:pPr>
      <w:r w:rsidRPr="006976D9">
        <w:t>Местоположение Квартиры на плане этажа создаваемого Объекта содержит</w:t>
      </w:r>
      <w:r w:rsidR="00EA7B96" w:rsidRPr="006976D9">
        <w:t>ся в Приложении № 1 настоящего д</w:t>
      </w:r>
      <w:r w:rsidRPr="006976D9">
        <w:t>оговора.</w:t>
      </w:r>
    </w:p>
    <w:p w:rsidR="009E0345" w:rsidRPr="006976D9" w:rsidRDefault="00461257" w:rsidP="00514213">
      <w:pPr>
        <w:tabs>
          <w:tab w:val="left" w:pos="0"/>
          <w:tab w:val="left" w:pos="540"/>
        </w:tabs>
        <w:autoSpaceDE/>
        <w:autoSpaceDN/>
        <w:ind w:right="27" w:firstLine="357"/>
        <w:jc w:val="both"/>
      </w:pPr>
      <w:r w:rsidRPr="006976D9">
        <w:t>1.2.</w:t>
      </w:r>
      <w:r w:rsidR="009E0345" w:rsidRPr="006976D9">
        <w:t xml:space="preserve">Строительство Объекта осуществляется на земельном участке кадастровый № </w:t>
      </w:r>
      <w:r w:rsidR="00083986" w:rsidRPr="00083986">
        <w:t>47:07:0713003:97</w:t>
      </w:r>
      <w:r w:rsidR="00AF31E0" w:rsidRPr="00AF31E0">
        <w:t>3</w:t>
      </w:r>
      <w:r w:rsidR="00911D6E" w:rsidRPr="006976D9">
        <w:t xml:space="preserve">, площадью </w:t>
      </w:r>
      <w:r w:rsidR="00AF31E0" w:rsidRPr="00AF31E0">
        <w:t>12 853</w:t>
      </w:r>
      <w:r w:rsidR="00911D6E" w:rsidRPr="006976D9">
        <w:t xml:space="preserve"> м</w:t>
      </w:r>
      <w:r w:rsidR="00911D6E" w:rsidRPr="006976D9">
        <w:rPr>
          <w:vertAlign w:val="superscript"/>
        </w:rPr>
        <w:t>2</w:t>
      </w:r>
      <w:r w:rsidR="00911D6E" w:rsidRPr="006976D9">
        <w:t>, пользование которым осуществляется в со</w:t>
      </w:r>
      <w:r w:rsidR="009472D6" w:rsidRPr="006976D9">
        <w:t>ответствии с договором аренды №</w:t>
      </w:r>
      <w:r w:rsidR="00083986" w:rsidRPr="00083986">
        <w:rPr>
          <w:b/>
          <w:sz w:val="16"/>
          <w:szCs w:val="16"/>
        </w:rPr>
        <w:t xml:space="preserve"> </w:t>
      </w:r>
      <w:r w:rsidR="00AF31E0" w:rsidRPr="00AF31E0">
        <w:t xml:space="preserve">Б-Б973-АГ </w:t>
      </w:r>
      <w:r w:rsidR="00083986" w:rsidRPr="00083986">
        <w:t xml:space="preserve">от </w:t>
      </w:r>
      <w:r w:rsidR="00AF31E0" w:rsidRPr="00AF31E0">
        <w:t>20</w:t>
      </w:r>
      <w:r w:rsidR="00083986" w:rsidRPr="00083986">
        <w:t>.</w:t>
      </w:r>
      <w:r w:rsidR="00AF31E0" w:rsidRPr="00AF31E0">
        <w:t>10</w:t>
      </w:r>
      <w:r w:rsidR="00083986" w:rsidRPr="00083986">
        <w:t>.2016</w:t>
      </w:r>
      <w:r w:rsidR="009472D6" w:rsidRPr="006976D9">
        <w:t xml:space="preserve"> </w:t>
      </w:r>
      <w:r w:rsidR="00911D6E" w:rsidRPr="006976D9">
        <w:t xml:space="preserve">года, </w:t>
      </w:r>
      <w:r w:rsidR="00911D6E" w:rsidRPr="000638A5">
        <w:t>зарегистрированным Управлением федеральной службы государственной регистрации, кадастра и картографии по Ленинградской области</w:t>
      </w:r>
      <w:r w:rsidR="00911D6E" w:rsidRPr="006976D9">
        <w:t xml:space="preserve">, на основании разрешения на строительство </w:t>
      </w:r>
      <w:r w:rsidR="00083986">
        <w:t>№</w:t>
      </w:r>
      <w:r w:rsidR="00083986" w:rsidRPr="00083986">
        <w:t>47-</w:t>
      </w:r>
      <w:r w:rsidR="00083986" w:rsidRPr="00083986">
        <w:rPr>
          <w:lang w:val="en-US"/>
        </w:rPr>
        <w:t>RU</w:t>
      </w:r>
      <w:r w:rsidR="00083986" w:rsidRPr="00083986">
        <w:t>47504302-</w:t>
      </w:r>
      <w:r w:rsidR="00AF31E0" w:rsidRPr="00AF31E0">
        <w:t>136</w:t>
      </w:r>
      <w:r w:rsidR="00083986" w:rsidRPr="00083986">
        <w:t>К-2016</w:t>
      </w:r>
      <w:r w:rsidR="009472D6" w:rsidRPr="006976D9">
        <w:t xml:space="preserve">, выдано </w:t>
      </w:r>
      <w:r w:rsidR="00AF31E0" w:rsidRPr="00AF31E0">
        <w:t>10</w:t>
      </w:r>
      <w:r w:rsidR="00083986" w:rsidRPr="00083986">
        <w:t>.</w:t>
      </w:r>
      <w:r w:rsidR="00AF31E0" w:rsidRPr="00AF31E0">
        <w:t>10</w:t>
      </w:r>
      <w:r w:rsidR="00083986" w:rsidRPr="00083986">
        <w:t>.2016</w:t>
      </w:r>
      <w:r w:rsidR="009472D6" w:rsidRPr="006976D9">
        <w:t xml:space="preserve"> года Комитетом государственного строительного надзора и государственной экспертизы Ленинградской области</w:t>
      </w:r>
      <w:r w:rsidR="00911D6E" w:rsidRPr="006976D9">
        <w:t>.</w:t>
      </w:r>
    </w:p>
    <w:p w:rsidR="00911D6E" w:rsidRPr="006976D9" w:rsidRDefault="00461257" w:rsidP="006976D9">
      <w:pPr>
        <w:pStyle w:val="20"/>
        <w:tabs>
          <w:tab w:val="left" w:pos="0"/>
          <w:tab w:val="left" w:pos="540"/>
          <w:tab w:val="left" w:pos="720"/>
          <w:tab w:val="left" w:pos="8205"/>
        </w:tabs>
        <w:autoSpaceDE/>
        <w:autoSpaceDN/>
        <w:ind w:right="27" w:firstLine="357"/>
        <w:jc w:val="both"/>
        <w:rPr>
          <w:sz w:val="20"/>
          <w:szCs w:val="20"/>
        </w:rPr>
      </w:pPr>
      <w:r w:rsidRPr="006976D9">
        <w:rPr>
          <w:sz w:val="20"/>
          <w:szCs w:val="20"/>
        </w:rPr>
        <w:t>1.3.</w:t>
      </w:r>
      <w:r w:rsidR="009E0345" w:rsidRPr="006976D9">
        <w:rPr>
          <w:sz w:val="20"/>
          <w:szCs w:val="20"/>
        </w:rPr>
        <w:t xml:space="preserve">Ориентировочный срок окончания строительства Объекта: </w:t>
      </w:r>
      <w:r w:rsidR="00083986" w:rsidRPr="00083986">
        <w:rPr>
          <w:sz w:val="20"/>
          <w:szCs w:val="20"/>
          <w:lang w:val="en-US"/>
        </w:rPr>
        <w:t>I</w:t>
      </w:r>
      <w:r w:rsidR="00AF31E0">
        <w:rPr>
          <w:sz w:val="20"/>
          <w:szCs w:val="20"/>
          <w:lang w:val="en-US"/>
        </w:rPr>
        <w:t>V</w:t>
      </w:r>
      <w:r w:rsidR="00083986" w:rsidRPr="00083986">
        <w:rPr>
          <w:sz w:val="20"/>
          <w:szCs w:val="20"/>
        </w:rPr>
        <w:t xml:space="preserve"> квартал 201</w:t>
      </w:r>
      <w:r w:rsidR="00711C86">
        <w:rPr>
          <w:sz w:val="20"/>
          <w:szCs w:val="20"/>
        </w:rPr>
        <w:t>8</w:t>
      </w:r>
      <w:r w:rsidR="00083986" w:rsidRPr="00083986">
        <w:rPr>
          <w:sz w:val="20"/>
          <w:szCs w:val="20"/>
        </w:rPr>
        <w:t xml:space="preserve">  года.</w:t>
      </w:r>
      <w:r w:rsidR="006976D9">
        <w:rPr>
          <w:sz w:val="20"/>
          <w:szCs w:val="20"/>
        </w:rPr>
        <w:tab/>
      </w:r>
    </w:p>
    <w:p w:rsidR="007B1D45" w:rsidRPr="006976D9" w:rsidRDefault="007B1D45" w:rsidP="00514213">
      <w:pPr>
        <w:pStyle w:val="20"/>
        <w:numPr>
          <w:ilvl w:val="1"/>
          <w:numId w:val="27"/>
        </w:numPr>
        <w:tabs>
          <w:tab w:val="left" w:pos="0"/>
          <w:tab w:val="left" w:pos="540"/>
          <w:tab w:val="left" w:pos="720"/>
        </w:tabs>
        <w:autoSpaceDE/>
        <w:autoSpaceDN/>
        <w:ind w:left="0" w:right="27" w:firstLine="357"/>
        <w:jc w:val="both"/>
        <w:rPr>
          <w:sz w:val="20"/>
          <w:szCs w:val="20"/>
        </w:rPr>
      </w:pPr>
      <w:r w:rsidRPr="006976D9">
        <w:rPr>
          <w:sz w:val="20"/>
          <w:szCs w:val="20"/>
        </w:rPr>
        <w:t xml:space="preserve">Гарантийный срок на Квартиру составляет 5 (Пять) лет. Течение гарантийного срока начинается с момента передачи Квартиры </w:t>
      </w:r>
      <w:r w:rsidR="00DC1E0D" w:rsidRPr="006976D9">
        <w:rPr>
          <w:sz w:val="20"/>
          <w:szCs w:val="20"/>
        </w:rPr>
        <w:t>Участнику долевого строительства</w:t>
      </w:r>
      <w:r w:rsidRPr="006976D9">
        <w:rPr>
          <w:sz w:val="20"/>
          <w:szCs w:val="20"/>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6976D9">
        <w:rPr>
          <w:sz w:val="20"/>
          <w:szCs w:val="20"/>
        </w:rPr>
        <w:t>Участником долевого строительства</w:t>
      </w:r>
      <w:r w:rsidRPr="006976D9">
        <w:rPr>
          <w:sz w:val="20"/>
          <w:szCs w:val="20"/>
        </w:rPr>
        <w:t xml:space="preserve"> или привлеченными им третьими лицами.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канализования </w:t>
      </w:r>
      <w:r w:rsidR="00DC1E0D" w:rsidRPr="006976D9">
        <w:rPr>
          <w:sz w:val="20"/>
          <w:szCs w:val="20"/>
        </w:rPr>
        <w:t>Участником долевого строительства</w:t>
      </w:r>
      <w:r w:rsidRPr="006976D9">
        <w:rPr>
          <w:sz w:val="20"/>
          <w:szCs w:val="20"/>
        </w:rPr>
        <w:t xml:space="preserve"> или иными собственниками жилых помещений в многоквартирном доме</w:t>
      </w:r>
    </w:p>
    <w:p w:rsidR="007B1D45" w:rsidRPr="006976D9" w:rsidRDefault="007B1D45" w:rsidP="00514213">
      <w:pPr>
        <w:pStyle w:val="ConsPlusNormal"/>
        <w:tabs>
          <w:tab w:val="left" w:pos="540"/>
          <w:tab w:val="left" w:pos="720"/>
        </w:tabs>
        <w:ind w:right="27" w:firstLine="357"/>
        <w:jc w:val="both"/>
        <w:rPr>
          <w:rFonts w:ascii="Times New Roman" w:hAnsi="Times New Roman" w:cs="Times New Roman"/>
        </w:rPr>
      </w:pPr>
      <w:r w:rsidRPr="006976D9">
        <w:rPr>
          <w:rFonts w:ascii="Times New Roman" w:hAnsi="Times New Roman" w:cs="Times New Roman"/>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6976D9" w:rsidRDefault="007B1D45" w:rsidP="00514213">
      <w:pPr>
        <w:pStyle w:val="20"/>
        <w:tabs>
          <w:tab w:val="left" w:pos="0"/>
          <w:tab w:val="left" w:pos="540"/>
          <w:tab w:val="left" w:pos="720"/>
        </w:tabs>
        <w:spacing w:before="60"/>
        <w:ind w:right="27" w:firstLine="426"/>
        <w:rPr>
          <w:sz w:val="20"/>
          <w:szCs w:val="20"/>
        </w:rPr>
      </w:pPr>
    </w:p>
    <w:p w:rsidR="002943D4" w:rsidRPr="006976D9" w:rsidRDefault="002943D4" w:rsidP="00514213">
      <w:pPr>
        <w:pStyle w:val="a7"/>
        <w:tabs>
          <w:tab w:val="left" w:pos="540"/>
          <w:tab w:val="left" w:pos="720"/>
        </w:tabs>
        <w:ind w:right="27" w:firstLine="426"/>
        <w:rPr>
          <w:b w:val="0"/>
          <w:sz w:val="20"/>
          <w:szCs w:val="20"/>
        </w:rPr>
      </w:pPr>
    </w:p>
    <w:p w:rsidR="00461257" w:rsidRPr="006976D9" w:rsidRDefault="00461257" w:rsidP="00514213">
      <w:pPr>
        <w:pStyle w:val="20"/>
        <w:numPr>
          <w:ilvl w:val="0"/>
          <w:numId w:val="24"/>
        </w:numPr>
        <w:tabs>
          <w:tab w:val="left" w:pos="0"/>
          <w:tab w:val="left" w:pos="540"/>
          <w:tab w:val="left" w:pos="720"/>
        </w:tabs>
        <w:spacing w:before="60"/>
        <w:ind w:right="27"/>
        <w:jc w:val="center"/>
        <w:rPr>
          <w:b/>
          <w:sz w:val="20"/>
          <w:szCs w:val="20"/>
        </w:rPr>
      </w:pPr>
      <w:r w:rsidRPr="006976D9">
        <w:rPr>
          <w:b/>
          <w:sz w:val="20"/>
          <w:szCs w:val="20"/>
        </w:rPr>
        <w:t>Цена договора.</w:t>
      </w:r>
    </w:p>
    <w:p w:rsidR="00461257" w:rsidRPr="006976D9" w:rsidRDefault="00461257" w:rsidP="00381EC0">
      <w:pPr>
        <w:pStyle w:val="20"/>
        <w:numPr>
          <w:ilvl w:val="1"/>
          <w:numId w:val="32"/>
        </w:numPr>
        <w:tabs>
          <w:tab w:val="left" w:pos="0"/>
          <w:tab w:val="left" w:pos="540"/>
          <w:tab w:val="left" w:pos="720"/>
        </w:tabs>
        <w:autoSpaceDE/>
        <w:autoSpaceDN/>
        <w:ind w:left="0" w:firstLine="357"/>
        <w:jc w:val="both"/>
        <w:rPr>
          <w:b/>
          <w:sz w:val="20"/>
          <w:szCs w:val="20"/>
        </w:rPr>
      </w:pPr>
      <w:r w:rsidRPr="006976D9">
        <w:rPr>
          <w:sz w:val="20"/>
          <w:szCs w:val="20"/>
        </w:rPr>
        <w:t xml:space="preserve"> Цена настоящего договора</w:t>
      </w:r>
      <w:r w:rsidR="00381EC0">
        <w:rPr>
          <w:sz w:val="20"/>
          <w:szCs w:val="20"/>
        </w:rPr>
        <w:t xml:space="preserve"> составляет </w:t>
      </w:r>
      <w:r w:rsidR="00D05E91" w:rsidRPr="006976D9">
        <w:rPr>
          <w:b/>
          <w:sz w:val="20"/>
          <w:szCs w:val="20"/>
        </w:rPr>
        <w:t>____________</w:t>
      </w:r>
      <w:r w:rsidR="006715DE" w:rsidRPr="006976D9">
        <w:rPr>
          <w:b/>
          <w:sz w:val="20"/>
          <w:szCs w:val="20"/>
        </w:rPr>
        <w:t xml:space="preserve"> </w:t>
      </w:r>
      <w:r w:rsidRPr="006976D9">
        <w:rPr>
          <w:b/>
          <w:sz w:val="20"/>
          <w:szCs w:val="20"/>
        </w:rPr>
        <w:t xml:space="preserve"> (</w:t>
      </w:r>
      <w:r w:rsidR="00D05E91" w:rsidRPr="006976D9">
        <w:rPr>
          <w:b/>
          <w:sz w:val="20"/>
          <w:szCs w:val="20"/>
        </w:rPr>
        <w:t>___________</w:t>
      </w:r>
      <w:r w:rsidRPr="006976D9">
        <w:rPr>
          <w:b/>
          <w:sz w:val="20"/>
          <w:szCs w:val="20"/>
        </w:rPr>
        <w:t>)</w:t>
      </w:r>
      <w:r w:rsidRPr="006976D9">
        <w:rPr>
          <w:rStyle w:val="FontStyle17"/>
          <w:rFonts w:ascii="Times New Roman" w:hAnsi="Times New Roman" w:cs="Times New Roman"/>
          <w:b/>
          <w:sz w:val="20"/>
          <w:szCs w:val="20"/>
        </w:rPr>
        <w:t xml:space="preserve"> </w:t>
      </w:r>
      <w:r w:rsidR="006715DE" w:rsidRPr="006976D9">
        <w:rPr>
          <w:b/>
          <w:bCs/>
          <w:sz w:val="20"/>
          <w:szCs w:val="20"/>
        </w:rPr>
        <w:t>рубля</w:t>
      </w:r>
      <w:r w:rsidR="00652B78">
        <w:rPr>
          <w:bCs/>
          <w:sz w:val="20"/>
          <w:szCs w:val="20"/>
        </w:rPr>
        <w:t xml:space="preserve"> </w:t>
      </w:r>
      <w:r w:rsidRPr="006976D9">
        <w:rPr>
          <w:sz w:val="20"/>
          <w:szCs w:val="20"/>
        </w:rPr>
        <w:t>(НДС не облагается)</w:t>
      </w:r>
      <w:r w:rsidR="00381EC0">
        <w:rPr>
          <w:sz w:val="20"/>
          <w:szCs w:val="20"/>
        </w:rPr>
        <w:t>,</w:t>
      </w:r>
      <w:r w:rsidR="00381EC0" w:rsidRPr="00381EC0">
        <w:t xml:space="preserve"> </w:t>
      </w:r>
      <w:r w:rsidR="00381EC0" w:rsidRPr="00381EC0">
        <w:rPr>
          <w:sz w:val="20"/>
          <w:szCs w:val="20"/>
        </w:rPr>
        <w:t xml:space="preserve">исходя из стоимости одного квадратного метра </w:t>
      </w:r>
      <w:r w:rsidR="00652B78">
        <w:rPr>
          <w:sz w:val="20"/>
          <w:szCs w:val="20"/>
        </w:rPr>
        <w:t xml:space="preserve">приведенной площади </w:t>
      </w:r>
      <w:r w:rsidR="00381EC0">
        <w:rPr>
          <w:sz w:val="20"/>
          <w:szCs w:val="20"/>
        </w:rPr>
        <w:t>Квартиры</w:t>
      </w:r>
      <w:r w:rsidR="00652B78">
        <w:rPr>
          <w:sz w:val="20"/>
          <w:szCs w:val="20"/>
        </w:rPr>
        <w:t xml:space="preserve"> равной</w:t>
      </w:r>
      <w:r w:rsidR="00381EC0">
        <w:rPr>
          <w:sz w:val="20"/>
          <w:szCs w:val="20"/>
        </w:rPr>
        <w:t xml:space="preserve"> </w:t>
      </w:r>
      <w:r w:rsidR="00381EC0" w:rsidRPr="00381EC0">
        <w:rPr>
          <w:sz w:val="20"/>
          <w:szCs w:val="20"/>
        </w:rPr>
        <w:t>____________(__________________) рублей.</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Цена настоящего договора изменяется в соответствии с условиями</w:t>
      </w:r>
      <w:r w:rsidR="007B3342">
        <w:rPr>
          <w:sz w:val="20"/>
          <w:szCs w:val="20"/>
        </w:rPr>
        <w:t xml:space="preserve"> п.4</w:t>
      </w:r>
      <w:r w:rsidRPr="006976D9">
        <w:rPr>
          <w:sz w:val="20"/>
          <w:szCs w:val="20"/>
        </w:rPr>
        <w:t xml:space="preserve"> настоящего договора.</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Оплата цены настоящего договора производится путем перечисления денежных средств на расчетный счет Застройщика либо внесения наличных денежных средств в кассу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461257" w:rsidRPr="006976D9" w:rsidRDefault="00461257" w:rsidP="000638A5">
      <w:pPr>
        <w:pStyle w:val="20"/>
        <w:numPr>
          <w:ilvl w:val="1"/>
          <w:numId w:val="32"/>
        </w:numPr>
        <w:tabs>
          <w:tab w:val="left" w:pos="0"/>
          <w:tab w:val="left" w:pos="540"/>
          <w:tab w:val="left" w:pos="720"/>
        </w:tabs>
        <w:spacing w:before="60"/>
        <w:ind w:left="0" w:right="27" w:firstLine="357"/>
        <w:rPr>
          <w:sz w:val="20"/>
          <w:szCs w:val="20"/>
        </w:rPr>
      </w:pPr>
      <w:r w:rsidRPr="006976D9">
        <w:rPr>
          <w:sz w:val="20"/>
          <w:szCs w:val="20"/>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461257" w:rsidRPr="006976D9" w:rsidRDefault="00461257" w:rsidP="000638A5">
      <w:pPr>
        <w:pStyle w:val="20"/>
        <w:numPr>
          <w:ilvl w:val="1"/>
          <w:numId w:val="32"/>
        </w:numPr>
        <w:tabs>
          <w:tab w:val="left" w:pos="0"/>
          <w:tab w:val="left" w:pos="540"/>
          <w:tab w:val="left" w:pos="720"/>
        </w:tabs>
        <w:spacing w:before="60"/>
        <w:ind w:left="0" w:right="27" w:firstLine="357"/>
        <w:jc w:val="both"/>
        <w:rPr>
          <w:sz w:val="20"/>
          <w:szCs w:val="20"/>
        </w:rPr>
      </w:pPr>
      <w:r w:rsidRPr="006976D9">
        <w:rPr>
          <w:sz w:val="20"/>
          <w:szCs w:val="20"/>
        </w:rPr>
        <w:t>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т.ч.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Участник долевого строительства вправе уплатить цену настоящего договора досрочно. </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6976D9" w:rsidRDefault="00461257" w:rsidP="00514213">
      <w:pPr>
        <w:pStyle w:val="20"/>
        <w:tabs>
          <w:tab w:val="left" w:pos="0"/>
          <w:tab w:val="left" w:pos="540"/>
          <w:tab w:val="left" w:pos="720"/>
        </w:tabs>
        <w:spacing w:before="60"/>
        <w:ind w:right="27" w:firstLine="426"/>
        <w:rPr>
          <w:sz w:val="20"/>
          <w:szCs w:val="20"/>
        </w:rPr>
      </w:pPr>
    </w:p>
    <w:p w:rsidR="00461257" w:rsidRPr="006976D9" w:rsidRDefault="00461257" w:rsidP="000638A5">
      <w:pPr>
        <w:pStyle w:val="20"/>
        <w:numPr>
          <w:ilvl w:val="0"/>
          <w:numId w:val="32"/>
        </w:numPr>
        <w:tabs>
          <w:tab w:val="left" w:pos="0"/>
          <w:tab w:val="left" w:pos="540"/>
          <w:tab w:val="left" w:pos="720"/>
        </w:tabs>
        <w:spacing w:before="60"/>
        <w:ind w:right="27"/>
        <w:jc w:val="center"/>
        <w:rPr>
          <w:b/>
          <w:sz w:val="20"/>
          <w:szCs w:val="20"/>
        </w:rPr>
      </w:pPr>
      <w:r w:rsidRPr="006976D9">
        <w:rPr>
          <w:b/>
          <w:sz w:val="20"/>
          <w:szCs w:val="20"/>
        </w:rPr>
        <w:t>Обязанности сторон.</w:t>
      </w:r>
    </w:p>
    <w:p w:rsidR="00461257" w:rsidRPr="006976D9" w:rsidRDefault="00461257" w:rsidP="00514213">
      <w:pPr>
        <w:pStyle w:val="20"/>
        <w:tabs>
          <w:tab w:val="left" w:pos="0"/>
          <w:tab w:val="left" w:pos="540"/>
          <w:tab w:val="left" w:pos="720"/>
        </w:tabs>
        <w:spacing w:before="60"/>
        <w:ind w:right="27" w:firstLine="426"/>
        <w:rPr>
          <w:sz w:val="20"/>
          <w:szCs w:val="20"/>
          <w:u w:val="single"/>
        </w:rPr>
      </w:pPr>
      <w:r w:rsidRPr="006976D9">
        <w:rPr>
          <w:sz w:val="20"/>
          <w:szCs w:val="20"/>
          <w:u w:val="single"/>
        </w:rPr>
        <w:t>3.1. Застройщик обязан:</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3.1.1. Построить (создать) Объект в предусмотренный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3.1.2. Обеспечить проектирование и строительство Объекта.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3.1.3. Обеспечить получение разрешения на ввод Объекта в эксплуатацию.</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3.1.4. 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lastRenderedPageBreak/>
        <w:t>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461257" w:rsidRPr="006976D9" w:rsidRDefault="00461257" w:rsidP="00514213">
      <w:pPr>
        <w:pStyle w:val="20"/>
        <w:tabs>
          <w:tab w:val="left" w:pos="0"/>
          <w:tab w:val="left" w:pos="540"/>
          <w:tab w:val="left" w:pos="720"/>
        </w:tabs>
        <w:spacing w:before="60"/>
        <w:ind w:right="27" w:firstLine="426"/>
        <w:jc w:val="both"/>
        <w:rPr>
          <w:b/>
          <w:sz w:val="20"/>
          <w:szCs w:val="20"/>
        </w:rPr>
      </w:pPr>
      <w:r w:rsidRPr="006976D9">
        <w:rPr>
          <w:sz w:val="20"/>
          <w:szCs w:val="20"/>
        </w:rPr>
        <w:t xml:space="preserve">3.1.6. Передать Квартиру Участнику долевого строительства </w:t>
      </w:r>
      <w:r w:rsidRPr="006976D9">
        <w:rPr>
          <w:b/>
          <w:sz w:val="20"/>
          <w:szCs w:val="20"/>
        </w:rPr>
        <w:t>в срок не позднее «</w:t>
      </w:r>
      <w:r w:rsidR="008C3CCC" w:rsidRPr="008C3CCC">
        <w:rPr>
          <w:b/>
          <w:sz w:val="20"/>
          <w:szCs w:val="20"/>
        </w:rPr>
        <w:t>30</w:t>
      </w:r>
      <w:r w:rsidRPr="006976D9">
        <w:rPr>
          <w:b/>
          <w:sz w:val="20"/>
          <w:szCs w:val="20"/>
        </w:rPr>
        <w:t xml:space="preserve">» </w:t>
      </w:r>
      <w:r w:rsidR="008C3CCC">
        <w:rPr>
          <w:b/>
          <w:sz w:val="20"/>
          <w:szCs w:val="20"/>
        </w:rPr>
        <w:t>июня</w:t>
      </w:r>
      <w:r w:rsidRPr="006976D9">
        <w:rPr>
          <w:b/>
          <w:sz w:val="20"/>
          <w:szCs w:val="20"/>
        </w:rPr>
        <w:t xml:space="preserve"> 20</w:t>
      </w:r>
      <w:r w:rsidR="00711C86">
        <w:rPr>
          <w:b/>
          <w:sz w:val="20"/>
          <w:szCs w:val="20"/>
        </w:rPr>
        <w:t>19</w:t>
      </w:r>
      <w:r w:rsidRPr="006976D9">
        <w:rPr>
          <w:b/>
          <w:sz w:val="20"/>
          <w:szCs w:val="20"/>
        </w:rPr>
        <w:t xml:space="preserve"> года</w:t>
      </w:r>
      <w:r w:rsidRPr="006976D9">
        <w:rPr>
          <w:sz w:val="20"/>
          <w:szCs w:val="20"/>
        </w:rPr>
        <w:t>.</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3.1.7.</w:t>
      </w:r>
      <w:r w:rsidRPr="006976D9">
        <w:rPr>
          <w:b/>
          <w:sz w:val="20"/>
          <w:szCs w:val="20"/>
        </w:rPr>
        <w:t xml:space="preserve"> </w:t>
      </w:r>
      <w:r w:rsidRPr="006976D9">
        <w:rPr>
          <w:sz w:val="20"/>
          <w:szCs w:val="20"/>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w:t>
      </w:r>
      <w:r w:rsidR="006B4D50" w:rsidRPr="006976D9">
        <w:rPr>
          <w:sz w:val="20"/>
          <w:szCs w:val="20"/>
        </w:rPr>
        <w:t>8</w:t>
      </w:r>
      <w:r w:rsidRPr="006976D9">
        <w:rPr>
          <w:sz w:val="20"/>
          <w:szCs w:val="20"/>
        </w:rPr>
        <w:t>.</w:t>
      </w:r>
      <w:r w:rsidRPr="006976D9">
        <w:rPr>
          <w:b/>
          <w:sz w:val="20"/>
          <w:szCs w:val="20"/>
        </w:rPr>
        <w:t xml:space="preserve"> </w:t>
      </w:r>
      <w:r w:rsidRPr="006976D9">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6976D9" w:rsidRDefault="00461257" w:rsidP="00514213">
      <w:pPr>
        <w:pStyle w:val="20"/>
        <w:tabs>
          <w:tab w:val="left" w:pos="0"/>
          <w:tab w:val="left" w:pos="540"/>
          <w:tab w:val="left" w:pos="720"/>
          <w:tab w:val="left" w:pos="900"/>
        </w:tabs>
        <w:spacing w:before="60"/>
        <w:ind w:right="27" w:firstLine="426"/>
        <w:rPr>
          <w:sz w:val="20"/>
          <w:szCs w:val="20"/>
        </w:rPr>
      </w:pPr>
    </w:p>
    <w:p w:rsidR="00461257" w:rsidRPr="006976D9" w:rsidRDefault="00461257" w:rsidP="00514213">
      <w:pPr>
        <w:pStyle w:val="20"/>
        <w:tabs>
          <w:tab w:val="left" w:pos="0"/>
          <w:tab w:val="left" w:pos="540"/>
          <w:tab w:val="left" w:pos="720"/>
        </w:tabs>
        <w:ind w:right="27" w:firstLine="425"/>
        <w:rPr>
          <w:sz w:val="20"/>
          <w:szCs w:val="20"/>
          <w:u w:val="single"/>
        </w:rPr>
      </w:pPr>
      <w:r w:rsidRPr="006976D9">
        <w:rPr>
          <w:sz w:val="20"/>
          <w:szCs w:val="20"/>
          <w:u w:val="single"/>
        </w:rPr>
        <w:t>3.2. Участник долевого строительства обязан:</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цену в течение 5 (Пяти) календарных дней с момента государственной регистрации настоящего договора.</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производить переустановку узлов (приборов) учета.</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В целях энергосбережения установить радиаторные термостаты типа </w:t>
      </w:r>
      <w:r w:rsidRPr="006976D9">
        <w:rPr>
          <w:sz w:val="20"/>
          <w:szCs w:val="20"/>
          <w:lang w:val="en-US"/>
        </w:rPr>
        <w:t>RBM</w:t>
      </w:r>
      <w:r w:rsidRPr="006976D9">
        <w:rPr>
          <w:sz w:val="20"/>
          <w:szCs w:val="20"/>
        </w:rPr>
        <w:t xml:space="preserve">, </w:t>
      </w:r>
      <w:r w:rsidRPr="006976D9">
        <w:rPr>
          <w:sz w:val="20"/>
          <w:szCs w:val="20"/>
          <w:lang w:val="en-US"/>
        </w:rPr>
        <w:t>Danfoss</w:t>
      </w:r>
      <w:r w:rsidRPr="006976D9">
        <w:rPr>
          <w:sz w:val="20"/>
          <w:szCs w:val="20"/>
        </w:rPr>
        <w:t xml:space="preserve"> в каждом помещении.</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наращивать мощность приборов отопления.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Обязательства Участника долевого строительства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461257" w:rsidRPr="006976D9" w:rsidRDefault="00461257" w:rsidP="00514213">
      <w:pPr>
        <w:pStyle w:val="20"/>
        <w:numPr>
          <w:ilvl w:val="2"/>
          <w:numId w:val="25"/>
        </w:numPr>
        <w:tabs>
          <w:tab w:val="left" w:pos="540"/>
          <w:tab w:val="left" w:pos="720"/>
          <w:tab w:val="left" w:pos="900"/>
        </w:tabs>
        <w:autoSpaceDE/>
        <w:ind w:left="0" w:right="27" w:firstLine="357"/>
        <w:jc w:val="both"/>
        <w:rPr>
          <w:sz w:val="20"/>
          <w:szCs w:val="20"/>
        </w:rPr>
      </w:pPr>
      <w:r w:rsidRPr="006976D9">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Pr="006976D9" w:rsidRDefault="00461257" w:rsidP="00514213">
      <w:pPr>
        <w:ind w:right="27" w:firstLine="357"/>
        <w:jc w:val="both"/>
        <w:rPr>
          <w:color w:val="000000"/>
        </w:rPr>
      </w:pPr>
      <w:r w:rsidRPr="006976D9">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461257" w:rsidRPr="006976D9" w:rsidRDefault="00461257" w:rsidP="00514213">
      <w:pPr>
        <w:ind w:right="27" w:firstLine="357"/>
        <w:jc w:val="both"/>
        <w:rPr>
          <w:color w:val="000000"/>
        </w:rPr>
      </w:pPr>
      <w:r w:rsidRPr="006976D9">
        <w:rPr>
          <w:color w:val="000000"/>
        </w:rPr>
        <w:lastRenderedPageBreak/>
        <w:t>Не предоставления Участником долевого строительства настоящих документов в срок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461257" w:rsidRPr="00392653" w:rsidRDefault="00461257" w:rsidP="0039265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461257" w:rsidRPr="006976D9" w:rsidRDefault="00461257" w:rsidP="00514213">
      <w:pPr>
        <w:pStyle w:val="20"/>
        <w:tabs>
          <w:tab w:val="left" w:pos="0"/>
          <w:tab w:val="left" w:pos="540"/>
          <w:tab w:val="left" w:pos="720"/>
        </w:tabs>
        <w:ind w:right="27" w:firstLine="425"/>
        <w:jc w:val="center"/>
        <w:rPr>
          <w:b/>
          <w:sz w:val="20"/>
          <w:szCs w:val="20"/>
        </w:rPr>
      </w:pPr>
    </w:p>
    <w:p w:rsidR="00461257" w:rsidRPr="006976D9" w:rsidRDefault="00461257" w:rsidP="00514213">
      <w:pPr>
        <w:pStyle w:val="20"/>
        <w:numPr>
          <w:ilvl w:val="0"/>
          <w:numId w:val="25"/>
        </w:numPr>
        <w:tabs>
          <w:tab w:val="left" w:pos="0"/>
          <w:tab w:val="left" w:pos="540"/>
          <w:tab w:val="left" w:pos="720"/>
        </w:tabs>
        <w:ind w:right="27"/>
        <w:jc w:val="center"/>
        <w:rPr>
          <w:b/>
          <w:sz w:val="20"/>
          <w:szCs w:val="20"/>
        </w:rPr>
      </w:pPr>
      <w:r w:rsidRPr="006976D9">
        <w:rPr>
          <w:b/>
          <w:sz w:val="20"/>
          <w:szCs w:val="20"/>
        </w:rPr>
        <w:t>Параметры Квартиры.</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возможны изменения параметров помещений, входящих в состав Квартиры.</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EE425B" w:rsidRDefault="00461257" w:rsidP="00EE425B">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sidR="00DF5778">
        <w:rPr>
          <w:sz w:val="20"/>
          <w:szCs w:val="20"/>
        </w:rPr>
        <w:t>-4.8.</w:t>
      </w:r>
      <w:r w:rsidRPr="006976D9">
        <w:rPr>
          <w:sz w:val="20"/>
          <w:szCs w:val="20"/>
        </w:rPr>
        <w:t xml:space="preserve"> настоящего договора.</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Застройщик после получения разрешения на ввод </w:t>
      </w:r>
      <w:r w:rsidR="00381EC0" w:rsidRPr="00381EC0">
        <w:rPr>
          <w:sz w:val="20"/>
          <w:szCs w:val="20"/>
        </w:rPr>
        <w:t xml:space="preserve">Объекта </w:t>
      </w:r>
      <w:r w:rsidRPr="00381EC0">
        <w:rPr>
          <w:sz w:val="20"/>
          <w:szCs w:val="20"/>
        </w:rPr>
        <w:t xml:space="preserve">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w:t>
      </w:r>
      <w:r w:rsidR="00381EC0" w:rsidRPr="00381EC0">
        <w:rPr>
          <w:sz w:val="20"/>
          <w:szCs w:val="20"/>
        </w:rPr>
        <w:t>Квартиры</w:t>
      </w:r>
      <w:r w:rsidRPr="00381EC0">
        <w:rPr>
          <w:sz w:val="20"/>
          <w:szCs w:val="20"/>
        </w:rPr>
        <w:t xml:space="preserve"> на площадь  </w:t>
      </w:r>
      <w:r w:rsidR="00381EC0" w:rsidRPr="00381EC0">
        <w:rPr>
          <w:sz w:val="20"/>
          <w:szCs w:val="20"/>
        </w:rPr>
        <w:t>Квартиры</w:t>
      </w:r>
      <w:r w:rsidRPr="00381EC0">
        <w:rPr>
          <w:sz w:val="20"/>
          <w:szCs w:val="20"/>
        </w:rPr>
        <w:t xml:space="preserve"> по данным их </w:t>
      </w:r>
      <w:r w:rsidRPr="00DD7E79">
        <w:rPr>
          <w:sz w:val="20"/>
          <w:szCs w:val="20"/>
        </w:rPr>
        <w:t>первого обмера органами технической инвентаризации</w:t>
      </w:r>
      <w:r w:rsidR="00652B78" w:rsidRPr="00DD7E79">
        <w:rPr>
          <w:sz w:val="20"/>
          <w:szCs w:val="20"/>
        </w:rPr>
        <w:t xml:space="preserve"> или </w:t>
      </w:r>
      <w:r w:rsidR="00DD7E79" w:rsidRPr="00DD7E79">
        <w:rPr>
          <w:sz w:val="20"/>
          <w:szCs w:val="20"/>
        </w:rPr>
        <w:t xml:space="preserve">иной организации </w:t>
      </w:r>
      <w:r w:rsidR="00652B78" w:rsidRPr="00DD7E79">
        <w:rPr>
          <w:sz w:val="20"/>
          <w:szCs w:val="20"/>
        </w:rPr>
        <w:t>имеющ</w:t>
      </w:r>
      <w:r w:rsidR="00DD7E79" w:rsidRPr="00DD7E79">
        <w:rPr>
          <w:sz w:val="20"/>
          <w:szCs w:val="20"/>
        </w:rPr>
        <w:t>ей</w:t>
      </w:r>
      <w:r w:rsidR="00652B78" w:rsidRPr="00DD7E79">
        <w:rPr>
          <w:sz w:val="20"/>
          <w:szCs w:val="20"/>
        </w:rPr>
        <w:t xml:space="preserve"> право проводить обмеры в соответствии с законодательством РФ (далее – </w:t>
      </w:r>
      <w:r w:rsidR="00302AE0" w:rsidRPr="00DD7E79">
        <w:rPr>
          <w:sz w:val="20"/>
          <w:szCs w:val="20"/>
        </w:rPr>
        <w:t xml:space="preserve">первые </w:t>
      </w:r>
      <w:r w:rsidR="00652B78" w:rsidRPr="00DD7E79">
        <w:rPr>
          <w:sz w:val="20"/>
          <w:szCs w:val="20"/>
        </w:rPr>
        <w:t>обмеры)</w:t>
      </w:r>
      <w:r w:rsidRPr="00DD7E79">
        <w:rPr>
          <w:sz w:val="20"/>
          <w:szCs w:val="20"/>
        </w:rPr>
        <w:t>.</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увеличении площади Квартиры по данным первого обмера более чем на </w:t>
      </w:r>
      <w:r w:rsidR="00652B78" w:rsidRPr="00440479">
        <w:rPr>
          <w:sz w:val="20"/>
          <w:szCs w:val="20"/>
        </w:rPr>
        <w:t>1 (Один) квадратный метр</w:t>
      </w:r>
      <w:r w:rsidRPr="00381EC0">
        <w:rPr>
          <w:sz w:val="20"/>
          <w:szCs w:val="20"/>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sidR="00381EC0">
        <w:rPr>
          <w:sz w:val="20"/>
          <w:szCs w:val="20"/>
        </w:rPr>
        <w:t xml:space="preserve">вилам пункта </w:t>
      </w:r>
      <w:r w:rsidRPr="00381EC0">
        <w:rPr>
          <w:sz w:val="20"/>
          <w:szCs w:val="20"/>
        </w:rPr>
        <w:t>2</w:t>
      </w:r>
      <w:r w:rsidR="00381EC0">
        <w:rPr>
          <w:sz w:val="20"/>
          <w:szCs w:val="20"/>
        </w:rPr>
        <w:t>.1.</w:t>
      </w:r>
      <w:r w:rsidRPr="00381EC0">
        <w:rPr>
          <w:sz w:val="20"/>
          <w:szCs w:val="20"/>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уменьшении площади  Объекта недвижимого имущества по данным первого обмера органами технической инвентаризации более чем </w:t>
      </w:r>
      <w:r w:rsidR="00302AE0" w:rsidRPr="00302AE0">
        <w:rPr>
          <w:sz w:val="20"/>
          <w:szCs w:val="20"/>
        </w:rPr>
        <w:t>на 1 (Один) квадратный метр</w:t>
      </w:r>
      <w:r w:rsidRPr="00381EC0">
        <w:rPr>
          <w:sz w:val="20"/>
          <w:szCs w:val="20"/>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sidR="007471AA">
        <w:rPr>
          <w:sz w:val="20"/>
          <w:szCs w:val="20"/>
        </w:rPr>
        <w:t>2.1.</w:t>
      </w:r>
      <w:r w:rsidRPr="00381EC0">
        <w:rPr>
          <w:sz w:val="20"/>
          <w:szCs w:val="20"/>
        </w:rPr>
        <w:t xml:space="preserve"> настоящего Договора исходя из фактической площади Квартиры.</w:t>
      </w:r>
    </w:p>
    <w:p w:rsidR="00EE425B" w:rsidRPr="00381EC0" w:rsidRDefault="00EE425B" w:rsidP="00EE425B">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Пункт </w:t>
      </w:r>
      <w:r w:rsidR="007471AA">
        <w:rPr>
          <w:sz w:val="20"/>
          <w:szCs w:val="20"/>
        </w:rPr>
        <w:t>4.6.</w:t>
      </w:r>
      <w:r w:rsidRPr="00381EC0">
        <w:rPr>
          <w:sz w:val="20"/>
          <w:szCs w:val="20"/>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Объекта недвижимого имущества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3014FA" w:rsidRPr="00833B88" w:rsidRDefault="00EE425B" w:rsidP="003014FA">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При изменении п</w:t>
      </w:r>
      <w:r w:rsidR="00DD7E79" w:rsidRPr="00833B88">
        <w:rPr>
          <w:sz w:val="20"/>
          <w:szCs w:val="20"/>
        </w:rPr>
        <w:t>риведенной</w:t>
      </w:r>
      <w:r w:rsidRPr="00833B88">
        <w:rPr>
          <w:sz w:val="20"/>
          <w:szCs w:val="20"/>
        </w:rPr>
        <w:t xml:space="preserve"> площади Объекта недвижимого имущества в соответствии с п. </w:t>
      </w:r>
      <w:r w:rsidR="007471AA" w:rsidRPr="00833B88">
        <w:rPr>
          <w:sz w:val="20"/>
          <w:szCs w:val="20"/>
        </w:rPr>
        <w:t>4.5,4.6.</w:t>
      </w:r>
      <w:r w:rsidRPr="00833B88">
        <w:rPr>
          <w:sz w:val="20"/>
          <w:szCs w:val="20"/>
        </w:rPr>
        <w:t xml:space="preserve">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Объекта недвижимого имущества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Объекта недвижимого имущества. Указанное письменное требование должно быть исполнено в течение 15 (пятнадцати) рабочих дней </w:t>
      </w:r>
      <w:r w:rsidR="003014FA" w:rsidRPr="00833B88">
        <w:rPr>
          <w:sz w:val="20"/>
          <w:szCs w:val="20"/>
        </w:rPr>
        <w:t>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о указанному им почтовому адресу.</w:t>
      </w:r>
    </w:p>
    <w:p w:rsidR="003014FA" w:rsidRPr="00833B88" w:rsidRDefault="003014FA" w:rsidP="003014FA">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 xml:space="preserve">Застройщиком не могут быть приняты обмеры </w:t>
      </w:r>
      <w:r w:rsidR="005E6F79" w:rsidRPr="00833B88">
        <w:rPr>
          <w:sz w:val="20"/>
          <w:szCs w:val="20"/>
        </w:rPr>
        <w:t>заказанные Участником долевого строительства</w:t>
      </w:r>
      <w:r w:rsidR="00833B88" w:rsidRPr="00833B88">
        <w:rPr>
          <w:sz w:val="20"/>
          <w:szCs w:val="20"/>
        </w:rPr>
        <w:t xml:space="preserve"> самостоятельно</w:t>
      </w:r>
      <w:r w:rsidR="005E6F79" w:rsidRPr="00833B88">
        <w:rPr>
          <w:sz w:val="20"/>
          <w:szCs w:val="20"/>
        </w:rPr>
        <w:t xml:space="preserve"> после произведения чистовой отделки в Квартире</w:t>
      </w:r>
      <w:r w:rsidR="00833B88" w:rsidRPr="00833B88">
        <w:rPr>
          <w:sz w:val="20"/>
          <w:szCs w:val="20"/>
        </w:rPr>
        <w:t>, как достоверные.</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711C86">
        <w:rPr>
          <w:sz w:val="20"/>
          <w:szCs w:val="20"/>
        </w:rPr>
        <w:t>5</w:t>
      </w:r>
      <w:r w:rsidRPr="006976D9">
        <w:rPr>
          <w:sz w:val="20"/>
          <w:szCs w:val="20"/>
        </w:rPr>
        <w:t>% (</w:t>
      </w:r>
      <w:r w:rsidR="00711C86">
        <w:rPr>
          <w:sz w:val="20"/>
          <w:szCs w:val="20"/>
        </w:rPr>
        <w:t>пять</w:t>
      </w:r>
      <w:r w:rsidRPr="006976D9">
        <w:rPr>
          <w:sz w:val="20"/>
          <w:szCs w:val="20"/>
        </w:rPr>
        <w:t xml:space="preserve"> процентов) от приведенной площади Квартиры, указанной в п. 1.1. настоящего договора.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п. 1.1. настоящего договора.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Дополнительно к условиям, изложенным в п. 4.1.-4.</w:t>
      </w:r>
      <w:r w:rsidR="00DD7E79">
        <w:rPr>
          <w:sz w:val="20"/>
          <w:szCs w:val="20"/>
        </w:rPr>
        <w:t>1</w:t>
      </w:r>
      <w:r w:rsidR="005E6F79">
        <w:rPr>
          <w:sz w:val="20"/>
          <w:szCs w:val="20"/>
        </w:rPr>
        <w:t>2</w:t>
      </w:r>
      <w:r w:rsidRPr="006976D9">
        <w:rPr>
          <w:sz w:val="20"/>
          <w:szCs w:val="20"/>
        </w:rPr>
        <w:t xml:space="preserve">.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и органами и негосударственными организациями, или изменения, производимые без такого </w:t>
      </w:r>
      <w:r w:rsidRPr="006976D9">
        <w:rPr>
          <w:sz w:val="20"/>
          <w:szCs w:val="20"/>
        </w:rPr>
        <w:lastRenderedPageBreak/>
        <w:t>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461257" w:rsidRPr="006976D9" w:rsidRDefault="00461257" w:rsidP="00514213">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Ответственность сторон.</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не предусматривает дополнительных случаев ответственности Застройщика перед Участником долевого строительства, в дополнении к тем которые установлены действующим законодательском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6976D9" w:rsidRDefault="00461257" w:rsidP="00514213">
      <w:pPr>
        <w:pStyle w:val="20"/>
        <w:tabs>
          <w:tab w:val="left" w:pos="0"/>
          <w:tab w:val="left" w:pos="540"/>
          <w:tab w:val="left" w:pos="720"/>
          <w:tab w:val="left" w:pos="900"/>
        </w:tabs>
        <w:autoSpaceDE/>
        <w:autoSpaceDN/>
        <w:spacing w:before="60"/>
        <w:ind w:right="27" w:firstLine="357"/>
        <w:jc w:val="both"/>
        <w:rPr>
          <w:sz w:val="20"/>
          <w:szCs w:val="20"/>
        </w:rPr>
      </w:pPr>
      <w:r w:rsidRPr="006976D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Расторжение договора.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может быть расторгнут по основаниям, предусмотренным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отказа от договора участия в долевом строительстве, настоящий договор не предусматривает.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6976D9" w:rsidRDefault="00461257" w:rsidP="00514213">
      <w:pPr>
        <w:pStyle w:val="20"/>
        <w:tabs>
          <w:tab w:val="left" w:pos="0"/>
          <w:tab w:val="left" w:pos="540"/>
          <w:tab w:val="left" w:pos="720"/>
          <w:tab w:val="left" w:pos="900"/>
        </w:tabs>
        <w:autoSpaceDE/>
        <w:autoSpaceDN/>
        <w:spacing w:before="60"/>
        <w:ind w:left="357" w:right="27"/>
        <w:jc w:val="both"/>
        <w:rPr>
          <w:sz w:val="20"/>
          <w:szCs w:val="20"/>
        </w:rPr>
      </w:pPr>
      <w:r w:rsidRPr="006976D9">
        <w:rPr>
          <w:sz w:val="20"/>
          <w:szCs w:val="20"/>
        </w:rPr>
        <w:t>-  просрочки внесения платежа в течение более чем 2 (Два) месяца при единовременной оплате;</w:t>
      </w:r>
    </w:p>
    <w:p w:rsidR="00461257" w:rsidRPr="006976D9" w:rsidRDefault="00461257" w:rsidP="00514213">
      <w:pPr>
        <w:tabs>
          <w:tab w:val="left" w:pos="540"/>
        </w:tabs>
        <w:spacing w:before="60"/>
        <w:ind w:right="27" w:firstLine="357"/>
        <w:jc w:val="both"/>
      </w:pPr>
      <w:r w:rsidRPr="006976D9">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6976D9" w:rsidRDefault="00461257" w:rsidP="00514213">
      <w:pPr>
        <w:tabs>
          <w:tab w:val="left" w:pos="540"/>
        </w:tabs>
        <w:spacing w:before="60"/>
        <w:ind w:right="27" w:firstLine="357"/>
        <w:jc w:val="both"/>
      </w:pPr>
      <w:r w:rsidRPr="006976D9">
        <w:t>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6976D9" w:rsidRDefault="00461257" w:rsidP="00514213">
      <w:pPr>
        <w:tabs>
          <w:tab w:val="left" w:pos="540"/>
        </w:tabs>
        <w:spacing w:before="60"/>
        <w:ind w:right="27" w:firstLine="357"/>
        <w:jc w:val="both"/>
      </w:pPr>
      <w:r w:rsidRPr="006976D9">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6976D9">
        <w:t xml:space="preserve"> В случае не предоставления данных реквизитов денежные средства перечисляются на депозит нотариуса по юридическому адресу Застройщика и все расходы по перечислению денежных средств несет Участник долевого строительства, данные расходы могут быть удержаны Застройщиком из стоимости договора.</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s>
        <w:ind w:right="27"/>
        <w:jc w:val="center"/>
        <w:rPr>
          <w:b/>
          <w:sz w:val="20"/>
          <w:szCs w:val="20"/>
        </w:rPr>
      </w:pPr>
      <w:r w:rsidRPr="006976D9">
        <w:rPr>
          <w:b/>
          <w:sz w:val="20"/>
          <w:szCs w:val="20"/>
        </w:rPr>
        <w:t>Особые условия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w:t>
      </w:r>
      <w:r w:rsidRPr="006976D9">
        <w:rPr>
          <w:sz w:val="20"/>
          <w:szCs w:val="20"/>
        </w:rPr>
        <w:lastRenderedPageBreak/>
        <w:t>инвестиционного проекта в целом и исполнения Застройщиком своих обязательств по настоящему договору, являются вознаграждением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Применительно к условиям п. 3.2.2 настоящего договора днем получения уведомления Участником долевого строительствам является:</w:t>
      </w:r>
    </w:p>
    <w:p w:rsidR="00461257" w:rsidRPr="006976D9"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его передачи Участнику долевого строительства лично;</w:t>
      </w:r>
    </w:p>
    <w:p w:rsidR="00461257" w:rsidRPr="006976D9"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является наиболее ранняя дата его получения.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 зависимости от того, какая дата наступит раньше.</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Все споры, возникшие между сторонами в рамках настоящего договора </w:t>
      </w:r>
      <w:r w:rsidRPr="006976D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Затраты по эксплуатации и обслуживанию своей доли жилья оплачиваются Участником долевого строительства </w:t>
      </w:r>
      <w:r w:rsidR="00856936" w:rsidRPr="006976D9">
        <w:rPr>
          <w:sz w:val="20"/>
          <w:szCs w:val="20"/>
        </w:rPr>
        <w:t>в соответствии с действующим законодательством РФ</w:t>
      </w:r>
      <w:r w:rsidRPr="006976D9">
        <w:rPr>
          <w:sz w:val="20"/>
          <w:szCs w:val="20"/>
        </w:rPr>
        <w:t xml:space="preserve"> по тарифам, установленным органами </w:t>
      </w:r>
      <w:r w:rsidRPr="006976D9">
        <w:rPr>
          <w:color w:val="000000"/>
          <w:sz w:val="20"/>
          <w:szCs w:val="20"/>
        </w:rPr>
        <w:t>местного самоуправления</w:t>
      </w:r>
      <w:r w:rsidRPr="006976D9">
        <w:rPr>
          <w:sz w:val="20"/>
          <w:szCs w:val="20"/>
        </w:rPr>
        <w:t>. Оплата производиться путем перечисления денежных средств согласно выставленным квитанциям.</w:t>
      </w:r>
    </w:p>
    <w:p w:rsidR="002E37AE"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7D3F24"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Pr="006976D9" w:rsidRDefault="007D3F24" w:rsidP="0088632F">
      <w:pPr>
        <w:pStyle w:val="af0"/>
        <w:numPr>
          <w:ilvl w:val="1"/>
          <w:numId w:val="26"/>
        </w:numPr>
        <w:tabs>
          <w:tab w:val="left" w:pos="540"/>
          <w:tab w:val="left" w:pos="720"/>
          <w:tab w:val="left" w:pos="900"/>
        </w:tabs>
        <w:autoSpaceDE/>
        <w:autoSpaceDN/>
        <w:spacing w:before="60"/>
        <w:ind w:left="0" w:right="27" w:firstLine="357"/>
        <w:jc w:val="both"/>
      </w:pPr>
      <w:r w:rsidRPr="006976D9">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32F" w:rsidRDefault="0088632F" w:rsidP="0088632F">
      <w:pPr>
        <w:pStyle w:val="af0"/>
        <w:numPr>
          <w:ilvl w:val="1"/>
          <w:numId w:val="26"/>
        </w:numPr>
        <w:tabs>
          <w:tab w:val="left" w:pos="540"/>
          <w:tab w:val="left" w:pos="720"/>
          <w:tab w:val="left" w:pos="900"/>
        </w:tabs>
        <w:autoSpaceDE/>
        <w:autoSpaceDN/>
        <w:spacing w:before="60"/>
        <w:ind w:left="0" w:right="27" w:firstLine="357"/>
        <w:jc w:val="both"/>
      </w:pPr>
      <w:r w:rsidRPr="006976D9">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Pr="006976D9">
          <w:rPr>
            <w:rStyle w:val="af6"/>
            <w:color w:val="auto"/>
            <w:u w:val="none"/>
          </w:rPr>
          <w:t>частью 13</w:t>
        </w:r>
      </w:hyperlink>
      <w:r w:rsidRPr="006976D9">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6976D9" w:rsidRDefault="00461257" w:rsidP="00514213">
      <w:pPr>
        <w:tabs>
          <w:tab w:val="left" w:pos="540"/>
          <w:tab w:val="left" w:pos="720"/>
          <w:tab w:val="left" w:pos="900"/>
        </w:tabs>
        <w:autoSpaceDE/>
        <w:autoSpaceDN/>
        <w:spacing w:before="60"/>
        <w:ind w:right="27" w:firstLine="357"/>
        <w:jc w:val="both"/>
      </w:pPr>
      <w:r w:rsidRPr="006976D9">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w:t>
      </w:r>
      <w:r w:rsidRPr="006976D9">
        <w:lastRenderedPageBreak/>
        <w:t>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61257" w:rsidRPr="006976D9" w:rsidRDefault="00461257" w:rsidP="00514213">
      <w:pPr>
        <w:tabs>
          <w:tab w:val="left" w:pos="540"/>
          <w:tab w:val="left" w:pos="720"/>
          <w:tab w:val="left" w:pos="900"/>
        </w:tabs>
        <w:autoSpaceDE/>
        <w:autoSpaceDN/>
        <w:spacing w:before="60"/>
        <w:ind w:right="27" w:firstLine="357"/>
        <w:jc w:val="both"/>
      </w:pPr>
      <w:r w:rsidRPr="006976D9">
        <w:t>К общему имуществу,  </w:t>
      </w:r>
      <w:r w:rsidRPr="006976D9">
        <w:rPr>
          <w:b/>
          <w:bCs/>
        </w:rPr>
        <w:t>не относятся</w:t>
      </w:r>
      <w:r w:rsidRPr="006976D9">
        <w:t> </w:t>
      </w:r>
      <w:r w:rsidRPr="006976D9">
        <w:rPr>
          <w:spacing w:val="-6"/>
        </w:rPr>
        <w:t>встроенные </w:t>
      </w:r>
      <w:r w:rsidRPr="006976D9">
        <w:rPr>
          <w:spacing w:val="-5"/>
        </w:rPr>
        <w:t>помещения коммерческого назначения, подземные автостоянки</w:t>
      </w:r>
      <w:r w:rsidRPr="006976D9">
        <w:t xml:space="preserve"> (автостоянки закрытого типа)</w:t>
      </w:r>
      <w:r w:rsidRPr="006976D9">
        <w:rPr>
          <w:spacing w:val="-5"/>
        </w:rPr>
        <w:t>,</w:t>
      </w:r>
      <w:r w:rsidRPr="006976D9">
        <w:t> наземные автостоянки (паркинги) расположенные рядом с многоквартирным домом и/или на одном с ним земельном участке.</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Все, что не предусмотрено условиями настоящего договора, регулируется действующим законодательством Российской Федерации.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6976D9" w:rsidRDefault="00461257" w:rsidP="00514213">
      <w:pPr>
        <w:tabs>
          <w:tab w:val="left" w:pos="0"/>
          <w:tab w:val="left" w:pos="540"/>
        </w:tabs>
        <w:ind w:right="27"/>
        <w:jc w:val="both"/>
      </w:pPr>
    </w:p>
    <w:p w:rsidR="00461257" w:rsidRPr="006976D9" w:rsidRDefault="00461257" w:rsidP="00514213">
      <w:pPr>
        <w:pStyle w:val="af0"/>
        <w:numPr>
          <w:ilvl w:val="0"/>
          <w:numId w:val="26"/>
        </w:numPr>
        <w:spacing w:before="120" w:after="120"/>
        <w:ind w:right="27"/>
        <w:jc w:val="center"/>
        <w:rPr>
          <w:b/>
        </w:rPr>
      </w:pPr>
      <w:r w:rsidRPr="006976D9">
        <w:rPr>
          <w:b/>
        </w:rPr>
        <w:t>АДРЕСА И БАНКОВСКИЕ РЕКВИЗИТЫ СТОРОН</w:t>
      </w: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bCs/>
          <w:sz w:val="20"/>
        </w:rPr>
        <w:t>Застройщик:</w:t>
      </w:r>
      <w:r w:rsidRPr="006976D9">
        <w:rPr>
          <w:rFonts w:ascii="Times New Roman" w:hAnsi="Times New Roman"/>
          <w:b/>
          <w:sz w:val="20"/>
        </w:rPr>
        <w:t xml:space="preserve">  </w:t>
      </w:r>
    </w:p>
    <w:p w:rsidR="00013D0E" w:rsidRPr="006976D9" w:rsidRDefault="00013D0E" w:rsidP="00514213">
      <w:pPr>
        <w:tabs>
          <w:tab w:val="left" w:pos="432"/>
          <w:tab w:val="left" w:pos="540"/>
        </w:tabs>
        <w:ind w:right="27"/>
        <w:rPr>
          <w:b/>
        </w:rPr>
      </w:pPr>
      <w:r w:rsidRPr="006976D9">
        <w:rPr>
          <w:b/>
        </w:rPr>
        <w:t>ООО «Арсенал Групп»</w:t>
      </w:r>
    </w:p>
    <w:p w:rsidR="00461257" w:rsidRPr="006976D9" w:rsidRDefault="00461257" w:rsidP="00514213">
      <w:pPr>
        <w:tabs>
          <w:tab w:val="left" w:pos="432"/>
          <w:tab w:val="left" w:pos="540"/>
        </w:tabs>
        <w:ind w:right="27"/>
      </w:pPr>
      <w:r w:rsidRPr="006976D9">
        <w:t xml:space="preserve">Адрес: </w:t>
      </w:r>
      <w:r w:rsidR="00013D0E" w:rsidRPr="006976D9">
        <w:t>Ленинградская область, Всеволожский район, поселок Мурино, бульвар Менделеева, дом 5, корпус 1, пом. 31Н.</w:t>
      </w:r>
    </w:p>
    <w:p w:rsidR="00013D0E" w:rsidRPr="006976D9" w:rsidRDefault="00013D0E" w:rsidP="00013D0E">
      <w:pPr>
        <w:tabs>
          <w:tab w:val="left" w:pos="432"/>
          <w:tab w:val="left" w:pos="540"/>
        </w:tabs>
        <w:ind w:right="27"/>
        <w:rPr>
          <w:bCs/>
        </w:rPr>
      </w:pPr>
      <w:r w:rsidRPr="006976D9">
        <w:rPr>
          <w:bCs/>
        </w:rPr>
        <w:t>р/с 40702810226260003933 в Филиале № 7806 ВТБ 24 (ПАО) г. Санкт-Петербург</w:t>
      </w:r>
    </w:p>
    <w:p w:rsidR="00013D0E" w:rsidRPr="006976D9" w:rsidRDefault="00013D0E" w:rsidP="00013D0E">
      <w:pPr>
        <w:tabs>
          <w:tab w:val="left" w:pos="432"/>
          <w:tab w:val="left" w:pos="540"/>
        </w:tabs>
        <w:ind w:right="27"/>
        <w:rPr>
          <w:bCs/>
        </w:rPr>
      </w:pPr>
      <w:r w:rsidRPr="006976D9">
        <w:rPr>
          <w:bCs/>
        </w:rPr>
        <w:t xml:space="preserve">к/с 30101810300000000811 </w:t>
      </w:r>
    </w:p>
    <w:p w:rsidR="00461257" w:rsidRPr="006976D9" w:rsidRDefault="00013D0E" w:rsidP="00013D0E">
      <w:pPr>
        <w:tabs>
          <w:tab w:val="left" w:pos="432"/>
          <w:tab w:val="left" w:pos="540"/>
        </w:tabs>
        <w:ind w:right="27"/>
      </w:pPr>
      <w:r w:rsidRPr="006976D9">
        <w:rPr>
          <w:bCs/>
        </w:rPr>
        <w:t>БИК 044030811</w:t>
      </w:r>
      <w:r w:rsidR="00461257" w:rsidRPr="006976D9">
        <w:t xml:space="preserve"> Телефон (для связи) 320-0-320</w:t>
      </w:r>
    </w:p>
    <w:p w:rsidR="00461257" w:rsidRPr="006976D9" w:rsidRDefault="00461257" w:rsidP="00514213">
      <w:pPr>
        <w:pStyle w:val="FR1"/>
        <w:widowControl/>
        <w:spacing w:before="0"/>
        <w:ind w:left="0" w:right="27" w:firstLine="0"/>
        <w:rPr>
          <w:rFonts w:ascii="Times New Roman" w:hAnsi="Times New Roman"/>
          <w:sz w:val="20"/>
        </w:rPr>
      </w:pPr>
    </w:p>
    <w:p w:rsidR="00461257" w:rsidRPr="006976D9" w:rsidRDefault="00461257" w:rsidP="00514213">
      <w:pPr>
        <w:adjustRightInd w:val="0"/>
        <w:ind w:right="27"/>
        <w:jc w:val="both"/>
        <w:rPr>
          <w:b/>
        </w:rPr>
      </w:pPr>
      <w:r w:rsidRPr="006976D9">
        <w:rPr>
          <w:b/>
        </w:rPr>
        <w:t>Участник долевого строительства:</w:t>
      </w:r>
    </w:p>
    <w:p w:rsidR="00D05E91" w:rsidRPr="006976D9" w:rsidRDefault="00D05E91" w:rsidP="00D05E91">
      <w:pPr>
        <w:pStyle w:val="FR1"/>
        <w:widowControl/>
        <w:spacing w:before="0"/>
        <w:ind w:left="0" w:right="126" w:firstLine="0"/>
        <w:rPr>
          <w:rFonts w:ascii="Times New Roman" w:hAnsi="Times New Roman"/>
          <w:b/>
          <w:sz w:val="20"/>
        </w:rPr>
      </w:pPr>
      <w:r w:rsidRPr="006976D9">
        <w:rPr>
          <w:rFonts w:ascii="Times New Roman" w:hAnsi="Times New Roman"/>
          <w:b/>
          <w:sz w:val="20"/>
        </w:rPr>
        <w:t xml:space="preserve">Гражданка (ин) РФ ____________________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Дата рождения: «00» ___ ____ года, место рождения – гор._____, пол – _____</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Паспорт: __________________________, код подр._________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Зарегистрирована по адресу: 000000,________________________________</w:t>
      </w:r>
      <w:r w:rsidRPr="006976D9">
        <w:rPr>
          <w:rFonts w:ascii="Times New Roman" w:hAnsi="Times New Roman"/>
          <w:sz w:val="20"/>
        </w:rPr>
        <w:tab/>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Адрес для уведомлений: </w:t>
      </w:r>
      <w:r w:rsidRPr="006976D9">
        <w:rPr>
          <w:rFonts w:ascii="Times New Roman" w:hAnsi="Times New Roman"/>
          <w:sz w:val="20"/>
        </w:rPr>
        <w:tab/>
        <w:t>000000,________________________________</w:t>
      </w:r>
    </w:p>
    <w:p w:rsidR="00D05E91" w:rsidRPr="006976D9" w:rsidRDefault="00D05E91" w:rsidP="00D05E91">
      <w:pPr>
        <w:adjustRightInd w:val="0"/>
        <w:jc w:val="both"/>
      </w:pPr>
      <w:r w:rsidRPr="006976D9">
        <w:t xml:space="preserve">Телефон (для связи): ____________ </w:t>
      </w:r>
    </w:p>
    <w:p w:rsidR="00461257" w:rsidRPr="006976D9" w:rsidRDefault="00461257" w:rsidP="00514213">
      <w:pPr>
        <w:ind w:right="27"/>
        <w:jc w:val="center"/>
      </w:pPr>
    </w:p>
    <w:p w:rsidR="00461257" w:rsidRPr="006976D9" w:rsidRDefault="00461257" w:rsidP="00514213">
      <w:pPr>
        <w:pStyle w:val="af0"/>
        <w:numPr>
          <w:ilvl w:val="0"/>
          <w:numId w:val="26"/>
        </w:numPr>
        <w:ind w:right="27"/>
        <w:jc w:val="center"/>
      </w:pPr>
      <w:r w:rsidRPr="006976D9">
        <w:t>ПОДПИСИ СТОРОН:</w:t>
      </w:r>
    </w:p>
    <w:p w:rsidR="00461257" w:rsidRPr="006976D9" w:rsidRDefault="00461257" w:rsidP="00514213">
      <w:pPr>
        <w:ind w:right="27"/>
      </w:pPr>
    </w:p>
    <w:p w:rsidR="00392653" w:rsidRPr="00392653" w:rsidRDefault="00392653" w:rsidP="00392653">
      <w:pPr>
        <w:autoSpaceDE/>
        <w:autoSpaceDN/>
        <w:ind w:right="27"/>
        <w:jc w:val="both"/>
        <w:rPr>
          <w:b/>
        </w:rPr>
      </w:pPr>
      <w:r w:rsidRPr="00392653">
        <w:rPr>
          <w:b/>
        </w:rPr>
        <w:t>ЗАСТРОЙЩИК:</w:t>
      </w:r>
      <w:r w:rsidRPr="00392653">
        <w:rPr>
          <w:b/>
        </w:rPr>
        <w:tab/>
      </w:r>
      <w:r w:rsidRPr="00392653">
        <w:rPr>
          <w:b/>
        </w:rPr>
        <w:tab/>
      </w:r>
      <w:r w:rsidRPr="00392653">
        <w:rPr>
          <w:b/>
        </w:rPr>
        <w:tab/>
      </w:r>
      <w:r w:rsidRPr="00392653">
        <w:rPr>
          <w:b/>
        </w:rPr>
        <w:tab/>
      </w:r>
      <w:r w:rsidRPr="00392653">
        <w:rPr>
          <w:b/>
        </w:rPr>
        <w:tab/>
      </w:r>
      <w:r w:rsidRPr="00392653">
        <w:rPr>
          <w:b/>
        </w:rPr>
        <w:tab/>
        <w:t>УЧАСТНИК ДОЛЕВОГО СТРОИТЕЛЬСТВА:</w:t>
      </w:r>
    </w:p>
    <w:p w:rsidR="00392653" w:rsidRPr="00392653" w:rsidRDefault="00392653" w:rsidP="00392653">
      <w:pPr>
        <w:autoSpaceDE/>
        <w:autoSpaceDN/>
        <w:ind w:right="27"/>
        <w:jc w:val="both"/>
        <w:rPr>
          <w:b/>
        </w:rPr>
      </w:pPr>
      <w:r w:rsidRPr="00392653">
        <w:rPr>
          <w:b/>
        </w:rPr>
        <w:t>ООО «Арсенал Групп»</w:t>
      </w:r>
    </w:p>
    <w:p w:rsidR="00392653" w:rsidRPr="00392653" w:rsidRDefault="00392653" w:rsidP="00392653">
      <w:pPr>
        <w:autoSpaceDE/>
        <w:autoSpaceDN/>
        <w:ind w:right="27"/>
        <w:jc w:val="both"/>
        <w:rPr>
          <w:b/>
        </w:rPr>
      </w:pPr>
    </w:p>
    <w:p w:rsidR="00392653" w:rsidRPr="00392653" w:rsidRDefault="00392653" w:rsidP="00392653">
      <w:pPr>
        <w:autoSpaceDE/>
        <w:autoSpaceDN/>
        <w:ind w:right="27"/>
        <w:jc w:val="both"/>
      </w:pPr>
    </w:p>
    <w:p w:rsidR="00392653" w:rsidRPr="00392653" w:rsidRDefault="00392653" w:rsidP="00392653">
      <w:pPr>
        <w:tabs>
          <w:tab w:val="left" w:pos="540"/>
          <w:tab w:val="left" w:pos="567"/>
        </w:tabs>
        <w:ind w:right="27"/>
        <w:rPr>
          <w:bCs/>
        </w:rPr>
      </w:pPr>
      <w:r w:rsidRPr="00392653">
        <w:rPr>
          <w:bCs/>
        </w:rPr>
        <w:t>__________________ / Роговая М.Б./                                                              __________________ / /</w:t>
      </w:r>
    </w:p>
    <w:p w:rsidR="00392653" w:rsidRPr="00392653" w:rsidRDefault="00392653" w:rsidP="00392653">
      <w:pPr>
        <w:tabs>
          <w:tab w:val="left" w:pos="540"/>
          <w:tab w:val="left" w:pos="567"/>
        </w:tabs>
        <w:ind w:right="27"/>
        <w:rPr>
          <w:bCs/>
        </w:rPr>
      </w:pPr>
      <w:r w:rsidRPr="00392653">
        <w:rPr>
          <w:bCs/>
        </w:rPr>
        <w:t xml:space="preserve">(по Доверенности № О-5736 от 10.11.2016 года)  </w:t>
      </w:r>
    </w:p>
    <w:p w:rsidR="00392653" w:rsidRPr="00392653" w:rsidRDefault="00392653" w:rsidP="00392653">
      <w:pPr>
        <w:autoSpaceDE/>
        <w:autoSpaceDN/>
        <w:ind w:right="27"/>
        <w:jc w:val="both"/>
      </w:pPr>
      <w:r w:rsidRPr="00392653">
        <w:tab/>
      </w:r>
      <w:r w:rsidRPr="00392653">
        <w:tab/>
        <w:t>м.п.</w:t>
      </w:r>
    </w:p>
    <w:p w:rsidR="00392653" w:rsidRPr="00392653" w:rsidRDefault="00392653" w:rsidP="00392653">
      <w:pPr>
        <w:autoSpaceDE/>
        <w:autoSpaceDN/>
        <w:ind w:right="27"/>
        <w:jc w:val="both"/>
      </w:pPr>
    </w:p>
    <w:p w:rsidR="0019519B" w:rsidRPr="006976D9" w:rsidRDefault="0019519B" w:rsidP="00514213">
      <w:pPr>
        <w:pStyle w:val="FR1"/>
        <w:widowControl/>
        <w:spacing w:before="0"/>
        <w:ind w:left="0" w:right="27" w:firstLine="0"/>
        <w:rPr>
          <w:rFonts w:ascii="Times New Roman" w:hAnsi="Times New Roman"/>
          <w:sz w:val="20"/>
        </w:rPr>
      </w:pPr>
    </w:p>
    <w:sectPr w:rsidR="0019519B" w:rsidRPr="006976D9" w:rsidSect="00F96F5B">
      <w:footerReference w:type="default" r:id="rId9"/>
      <w:footerReference w:type="first" r:id="rId10"/>
      <w:pgSz w:w="11906" w:h="16838" w:code="9"/>
      <w:pgMar w:top="284" w:right="510" w:bottom="709" w:left="993"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F5" w:rsidRDefault="00A008F5">
      <w:r>
        <w:separator/>
      </w:r>
    </w:p>
  </w:endnote>
  <w:endnote w:type="continuationSeparator" w:id="0">
    <w:p w:rsidR="00A008F5" w:rsidRDefault="00A0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0948"/>
      <w:docPartObj>
        <w:docPartGallery w:val="Page Numbers (Bottom of Page)"/>
        <w:docPartUnique/>
      </w:docPartObj>
    </w:sdtPr>
    <w:sdtEndPr/>
    <w:sdtContent>
      <w:p w:rsidR="00F96F5B" w:rsidRDefault="00F96F5B">
        <w:pPr>
          <w:pStyle w:val="a4"/>
          <w:jc w:val="center"/>
        </w:pPr>
        <w:r>
          <w:fldChar w:fldCharType="begin"/>
        </w:r>
        <w:r>
          <w:instrText>PAGE   \* MERGEFORMAT</w:instrText>
        </w:r>
        <w:r>
          <w:fldChar w:fldCharType="separate"/>
        </w:r>
        <w:r w:rsidR="003B579D">
          <w:rPr>
            <w:noProof/>
          </w:rPr>
          <w:t>1</w:t>
        </w:r>
        <w:r>
          <w:fldChar w:fldCharType="end"/>
        </w:r>
      </w:p>
    </w:sdtContent>
  </w:sdt>
  <w:p w:rsidR="006E7678" w:rsidRDefault="006E76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78" w:rsidRPr="001573F6" w:rsidRDefault="006E7678">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sidR="00F96F5B">
      <w:rPr>
        <w:noProof/>
        <w:sz w:val="18"/>
        <w:szCs w:val="18"/>
      </w:rPr>
      <w:t>1</w:t>
    </w:r>
    <w:r w:rsidRPr="001573F6">
      <w:rPr>
        <w:sz w:val="18"/>
        <w:szCs w:val="18"/>
      </w:rPr>
      <w:fldChar w:fldCharType="end"/>
    </w:r>
  </w:p>
  <w:p w:rsidR="006E7678" w:rsidRDefault="006E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F5" w:rsidRDefault="00A008F5">
      <w:r>
        <w:separator/>
      </w:r>
    </w:p>
  </w:footnote>
  <w:footnote w:type="continuationSeparator" w:id="0">
    <w:p w:rsidR="00A008F5" w:rsidRDefault="00A0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7" w15:restartNumberingAfterBreak="0">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0"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2"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14"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17"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20" w15:restartNumberingAfterBreak="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2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6"/>
  </w:num>
  <w:num w:numId="2">
    <w:abstractNumId w:val="3"/>
  </w:num>
  <w:num w:numId="3">
    <w:abstractNumId w:val="19"/>
  </w:num>
  <w:num w:numId="4">
    <w:abstractNumId w:val="12"/>
  </w:num>
  <w:num w:numId="5">
    <w:abstractNumId w:val="18"/>
  </w:num>
  <w:num w:numId="6">
    <w:abstractNumId w:val="5"/>
  </w:num>
  <w:num w:numId="7">
    <w:abstractNumId w:val="26"/>
  </w:num>
  <w:num w:numId="8">
    <w:abstractNumId w:val="15"/>
  </w:num>
  <w:num w:numId="9">
    <w:abstractNumId w:val="13"/>
  </w:num>
  <w:num w:numId="10">
    <w:abstractNumId w:val="6"/>
  </w:num>
  <w:num w:numId="11">
    <w:abstractNumId w:val="9"/>
  </w:num>
  <w:num w:numId="12">
    <w:abstractNumId w:val="23"/>
  </w:num>
  <w:num w:numId="13">
    <w:abstractNumId w:val="21"/>
  </w:num>
  <w:num w:numId="14">
    <w:abstractNumId w:val="2"/>
  </w:num>
  <w:num w:numId="15">
    <w:abstractNumId w:val="4"/>
  </w:num>
  <w:num w:numId="16">
    <w:abstractNumId w:val="1"/>
  </w:num>
  <w:num w:numId="17">
    <w:abstractNumId w:val="24"/>
  </w:num>
  <w:num w:numId="18">
    <w:abstractNumId w:val="17"/>
  </w:num>
  <w:num w:numId="19">
    <w:abstractNumId w:val="22"/>
  </w:num>
  <w:num w:numId="20">
    <w:abstractNumId w:val="0"/>
  </w:num>
  <w:num w:numId="21">
    <w:abstractNumId w:val="14"/>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5"/>
  </w:num>
  <w:num w:numId="27">
    <w:abstractNumId w:val="20"/>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75B4"/>
    <w:rsid w:val="00011D77"/>
    <w:rsid w:val="00013D0E"/>
    <w:rsid w:val="00013E0D"/>
    <w:rsid w:val="00020111"/>
    <w:rsid w:val="000210FD"/>
    <w:rsid w:val="00023C72"/>
    <w:rsid w:val="00045860"/>
    <w:rsid w:val="00050AD5"/>
    <w:rsid w:val="000638A5"/>
    <w:rsid w:val="00074492"/>
    <w:rsid w:val="00075D49"/>
    <w:rsid w:val="000762F0"/>
    <w:rsid w:val="00077D6F"/>
    <w:rsid w:val="000837EA"/>
    <w:rsid w:val="00083986"/>
    <w:rsid w:val="00094D6B"/>
    <w:rsid w:val="000A5F3C"/>
    <w:rsid w:val="000B1655"/>
    <w:rsid w:val="000C3026"/>
    <w:rsid w:val="000C4EBA"/>
    <w:rsid w:val="000D6DA9"/>
    <w:rsid w:val="000E169F"/>
    <w:rsid w:val="000F0E18"/>
    <w:rsid w:val="000F6436"/>
    <w:rsid w:val="00103570"/>
    <w:rsid w:val="00103D59"/>
    <w:rsid w:val="00124917"/>
    <w:rsid w:val="001349FE"/>
    <w:rsid w:val="00136C03"/>
    <w:rsid w:val="00140602"/>
    <w:rsid w:val="00146DD6"/>
    <w:rsid w:val="001524EF"/>
    <w:rsid w:val="001545AC"/>
    <w:rsid w:val="001573F6"/>
    <w:rsid w:val="00162D27"/>
    <w:rsid w:val="00174954"/>
    <w:rsid w:val="00182249"/>
    <w:rsid w:val="001838A1"/>
    <w:rsid w:val="00184AC1"/>
    <w:rsid w:val="0019519B"/>
    <w:rsid w:val="001A6E82"/>
    <w:rsid w:val="001B52B1"/>
    <w:rsid w:val="001C6973"/>
    <w:rsid w:val="001D2BF2"/>
    <w:rsid w:val="001D47C0"/>
    <w:rsid w:val="001F0C62"/>
    <w:rsid w:val="001F3130"/>
    <w:rsid w:val="00202DDA"/>
    <w:rsid w:val="00206829"/>
    <w:rsid w:val="00206D7B"/>
    <w:rsid w:val="00206E7F"/>
    <w:rsid w:val="002136A3"/>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7FF9"/>
    <w:rsid w:val="003014FA"/>
    <w:rsid w:val="00302AE0"/>
    <w:rsid w:val="00321AAF"/>
    <w:rsid w:val="00325E37"/>
    <w:rsid w:val="00330C80"/>
    <w:rsid w:val="003346B4"/>
    <w:rsid w:val="00343333"/>
    <w:rsid w:val="00345903"/>
    <w:rsid w:val="00355472"/>
    <w:rsid w:val="0035798B"/>
    <w:rsid w:val="00362B12"/>
    <w:rsid w:val="003652D2"/>
    <w:rsid w:val="00381EC0"/>
    <w:rsid w:val="003836A8"/>
    <w:rsid w:val="00392653"/>
    <w:rsid w:val="003A214F"/>
    <w:rsid w:val="003A3014"/>
    <w:rsid w:val="003A66F1"/>
    <w:rsid w:val="003B499B"/>
    <w:rsid w:val="003B579D"/>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431C"/>
    <w:rsid w:val="004A5C7F"/>
    <w:rsid w:val="004B4655"/>
    <w:rsid w:val="004C48D2"/>
    <w:rsid w:val="004D2D5A"/>
    <w:rsid w:val="004D69B2"/>
    <w:rsid w:val="004E6E82"/>
    <w:rsid w:val="004F7597"/>
    <w:rsid w:val="00503967"/>
    <w:rsid w:val="00510C24"/>
    <w:rsid w:val="00514213"/>
    <w:rsid w:val="005263E9"/>
    <w:rsid w:val="005275D6"/>
    <w:rsid w:val="00541889"/>
    <w:rsid w:val="00542C74"/>
    <w:rsid w:val="00546463"/>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61B7"/>
    <w:rsid w:val="005E6F79"/>
    <w:rsid w:val="005F1B51"/>
    <w:rsid w:val="005F516B"/>
    <w:rsid w:val="006024AE"/>
    <w:rsid w:val="006276D5"/>
    <w:rsid w:val="0063023D"/>
    <w:rsid w:val="00636DFA"/>
    <w:rsid w:val="006423AF"/>
    <w:rsid w:val="00647DAD"/>
    <w:rsid w:val="00652B78"/>
    <w:rsid w:val="0066578A"/>
    <w:rsid w:val="00670BDA"/>
    <w:rsid w:val="006715DE"/>
    <w:rsid w:val="00671DDB"/>
    <w:rsid w:val="00675E1E"/>
    <w:rsid w:val="006769E0"/>
    <w:rsid w:val="00696E3F"/>
    <w:rsid w:val="006976D9"/>
    <w:rsid w:val="006B0607"/>
    <w:rsid w:val="006B15B3"/>
    <w:rsid w:val="006B45FB"/>
    <w:rsid w:val="006B4D50"/>
    <w:rsid w:val="006C075B"/>
    <w:rsid w:val="006E1357"/>
    <w:rsid w:val="006E2C8C"/>
    <w:rsid w:val="006E7678"/>
    <w:rsid w:val="006F6B17"/>
    <w:rsid w:val="007002F3"/>
    <w:rsid w:val="007059B7"/>
    <w:rsid w:val="007117EE"/>
    <w:rsid w:val="00711C86"/>
    <w:rsid w:val="0071731C"/>
    <w:rsid w:val="0073114E"/>
    <w:rsid w:val="007471AA"/>
    <w:rsid w:val="00747677"/>
    <w:rsid w:val="007530A3"/>
    <w:rsid w:val="00753D2C"/>
    <w:rsid w:val="0075412F"/>
    <w:rsid w:val="00763108"/>
    <w:rsid w:val="00763B19"/>
    <w:rsid w:val="00770EFC"/>
    <w:rsid w:val="007765C3"/>
    <w:rsid w:val="007873BB"/>
    <w:rsid w:val="00790A28"/>
    <w:rsid w:val="007A4802"/>
    <w:rsid w:val="007B1D45"/>
    <w:rsid w:val="007B3342"/>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3B88"/>
    <w:rsid w:val="00835701"/>
    <w:rsid w:val="00835DA0"/>
    <w:rsid w:val="00840D69"/>
    <w:rsid w:val="00856177"/>
    <w:rsid w:val="00856936"/>
    <w:rsid w:val="00857FB4"/>
    <w:rsid w:val="00865D3C"/>
    <w:rsid w:val="00872710"/>
    <w:rsid w:val="00882F38"/>
    <w:rsid w:val="0088632F"/>
    <w:rsid w:val="008945AA"/>
    <w:rsid w:val="008C3CCC"/>
    <w:rsid w:val="008D5405"/>
    <w:rsid w:val="008F019D"/>
    <w:rsid w:val="008F1D66"/>
    <w:rsid w:val="008F3270"/>
    <w:rsid w:val="00901F7B"/>
    <w:rsid w:val="00910CD4"/>
    <w:rsid w:val="00911D6E"/>
    <w:rsid w:val="00921AA9"/>
    <w:rsid w:val="00925B20"/>
    <w:rsid w:val="0092721E"/>
    <w:rsid w:val="00944C05"/>
    <w:rsid w:val="009461F1"/>
    <w:rsid w:val="009472D6"/>
    <w:rsid w:val="0095070D"/>
    <w:rsid w:val="00963334"/>
    <w:rsid w:val="00986AD8"/>
    <w:rsid w:val="009A0923"/>
    <w:rsid w:val="009A25B7"/>
    <w:rsid w:val="009A441A"/>
    <w:rsid w:val="009B7A5F"/>
    <w:rsid w:val="009C6A08"/>
    <w:rsid w:val="009C6FA5"/>
    <w:rsid w:val="009E0345"/>
    <w:rsid w:val="009F4858"/>
    <w:rsid w:val="00A001FD"/>
    <w:rsid w:val="00A008F5"/>
    <w:rsid w:val="00A02B10"/>
    <w:rsid w:val="00A053C3"/>
    <w:rsid w:val="00A053CA"/>
    <w:rsid w:val="00A1126B"/>
    <w:rsid w:val="00A1518F"/>
    <w:rsid w:val="00A205A7"/>
    <w:rsid w:val="00A22473"/>
    <w:rsid w:val="00A31342"/>
    <w:rsid w:val="00A4391C"/>
    <w:rsid w:val="00A471A2"/>
    <w:rsid w:val="00A53738"/>
    <w:rsid w:val="00A55235"/>
    <w:rsid w:val="00A6068A"/>
    <w:rsid w:val="00A9145E"/>
    <w:rsid w:val="00A92058"/>
    <w:rsid w:val="00A97F9A"/>
    <w:rsid w:val="00AA4F3D"/>
    <w:rsid w:val="00AB5CBD"/>
    <w:rsid w:val="00AB735C"/>
    <w:rsid w:val="00AB7DE0"/>
    <w:rsid w:val="00AC4F9C"/>
    <w:rsid w:val="00AD7C1E"/>
    <w:rsid w:val="00AD7F73"/>
    <w:rsid w:val="00AE66C0"/>
    <w:rsid w:val="00AE6E24"/>
    <w:rsid w:val="00AF31E0"/>
    <w:rsid w:val="00AF35DD"/>
    <w:rsid w:val="00AF6EAB"/>
    <w:rsid w:val="00AF76F2"/>
    <w:rsid w:val="00B035C6"/>
    <w:rsid w:val="00B042D1"/>
    <w:rsid w:val="00B11ED1"/>
    <w:rsid w:val="00B13147"/>
    <w:rsid w:val="00B247DF"/>
    <w:rsid w:val="00B34D1D"/>
    <w:rsid w:val="00B3704C"/>
    <w:rsid w:val="00B430EA"/>
    <w:rsid w:val="00B54D67"/>
    <w:rsid w:val="00B66DAF"/>
    <w:rsid w:val="00B76CC6"/>
    <w:rsid w:val="00B76CCD"/>
    <w:rsid w:val="00B84615"/>
    <w:rsid w:val="00B87843"/>
    <w:rsid w:val="00B90484"/>
    <w:rsid w:val="00BC3045"/>
    <w:rsid w:val="00BC3DF5"/>
    <w:rsid w:val="00BC77D8"/>
    <w:rsid w:val="00BD3DC6"/>
    <w:rsid w:val="00BE3EA8"/>
    <w:rsid w:val="00C20190"/>
    <w:rsid w:val="00C45012"/>
    <w:rsid w:val="00C45513"/>
    <w:rsid w:val="00C61C7B"/>
    <w:rsid w:val="00C637EF"/>
    <w:rsid w:val="00C64A43"/>
    <w:rsid w:val="00C7280E"/>
    <w:rsid w:val="00CA036B"/>
    <w:rsid w:val="00CA3D72"/>
    <w:rsid w:val="00CB0A02"/>
    <w:rsid w:val="00CB270D"/>
    <w:rsid w:val="00CB6E94"/>
    <w:rsid w:val="00CC3905"/>
    <w:rsid w:val="00CC40E2"/>
    <w:rsid w:val="00CD0F8F"/>
    <w:rsid w:val="00CE04A5"/>
    <w:rsid w:val="00CE1930"/>
    <w:rsid w:val="00CE4C2F"/>
    <w:rsid w:val="00CE7A32"/>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D7E79"/>
    <w:rsid w:val="00DF0CCA"/>
    <w:rsid w:val="00DF5778"/>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C0C"/>
    <w:rsid w:val="00EE425B"/>
    <w:rsid w:val="00EE581A"/>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5DF7"/>
    <w:rsid w:val="00F96F5B"/>
    <w:rsid w:val="00F97B42"/>
    <w:rsid w:val="00FB5CCA"/>
    <w:rsid w:val="00FC06A7"/>
    <w:rsid w:val="00FC35C7"/>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2C518-75BE-485D-83EC-3326214C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pPr>
      <w:jc w:val="center"/>
    </w:pPr>
    <w:rPr>
      <w:b/>
      <w:bCs/>
      <w:sz w:val="24"/>
      <w:szCs w:val="24"/>
    </w:rPr>
  </w:style>
  <w:style w:type="paragraph" w:styleId="a8">
    <w:name w:val="Body Text Indent"/>
    <w:basedOn w:val="a"/>
    <w:rPr>
      <w:sz w:val="24"/>
      <w:szCs w:val="24"/>
    </w:rPr>
  </w:style>
  <w:style w:type="paragraph" w:styleId="a9">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a">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b">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0">
    <w:name w:val="List Paragraph"/>
    <w:basedOn w:val="a"/>
    <w:uiPriority w:val="72"/>
    <w:qFormat/>
    <w:rsid w:val="002943D4"/>
    <w:pPr>
      <w:ind w:left="720"/>
      <w:contextualSpacing/>
    </w:pPr>
  </w:style>
  <w:style w:type="character" w:styleId="af1">
    <w:name w:val="annotation reference"/>
    <w:basedOn w:val="a0"/>
    <w:rsid w:val="00C61C7B"/>
    <w:rPr>
      <w:sz w:val="16"/>
      <w:szCs w:val="16"/>
    </w:rPr>
  </w:style>
  <w:style w:type="paragraph" w:styleId="af2">
    <w:name w:val="annotation text"/>
    <w:basedOn w:val="a"/>
    <w:link w:val="af3"/>
    <w:rsid w:val="00C61C7B"/>
  </w:style>
  <w:style w:type="character" w:customStyle="1" w:styleId="af3">
    <w:name w:val="Текст примечания Знак"/>
    <w:basedOn w:val="a0"/>
    <w:link w:val="af2"/>
    <w:rsid w:val="00C61C7B"/>
  </w:style>
  <w:style w:type="paragraph" w:styleId="af4">
    <w:name w:val="annotation subject"/>
    <w:basedOn w:val="af2"/>
    <w:next w:val="af2"/>
    <w:link w:val="af5"/>
    <w:rsid w:val="00C61C7B"/>
    <w:rPr>
      <w:b/>
      <w:bCs/>
    </w:rPr>
  </w:style>
  <w:style w:type="character" w:customStyle="1" w:styleId="af5">
    <w:name w:val="Тема примечания Знак"/>
    <w:basedOn w:val="af3"/>
    <w:link w:val="af4"/>
    <w:rsid w:val="00C61C7B"/>
    <w:rPr>
      <w:b/>
      <w:bCs/>
    </w:rPr>
  </w:style>
  <w:style w:type="character" w:styleId="af6">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90A1-537B-4744-949D-1B1EC41E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229</TotalTime>
  <Pages>1</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35014</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Рыбальченко Мария Андреевна</cp:lastModifiedBy>
  <cp:revision>13</cp:revision>
  <cp:lastPrinted>2016-11-09T09:51:00Z</cp:lastPrinted>
  <dcterms:created xsi:type="dcterms:W3CDTF">2016-11-09T07:09:00Z</dcterms:created>
  <dcterms:modified xsi:type="dcterms:W3CDTF">2017-06-22T07:40:00Z</dcterms:modified>
</cp:coreProperties>
</file>